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420A" w14:textId="310549F8" w:rsidR="005574CA" w:rsidRDefault="00440CC0">
      <w:pPr>
        <w:ind w:right="-29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CONTRAT 202</w:t>
      </w:r>
      <w:r w:rsidR="006B0738">
        <w:rPr>
          <w:rFonts w:ascii="Calibri" w:hAnsi="Calibri" w:cs="Calibri"/>
          <w:b/>
          <w:bCs/>
          <w:color w:val="000000"/>
          <w:sz w:val="24"/>
          <w:szCs w:val="24"/>
        </w:rPr>
        <w:t>4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FARINE / JUS / PATES</w:t>
      </w:r>
    </w:p>
    <w:p w14:paraId="18F83996" w14:textId="77777777" w:rsidR="005574CA" w:rsidRDefault="005574CA">
      <w:pPr>
        <w:rPr>
          <w:rFonts w:ascii="Calibri" w:hAnsi="Calibri" w:cs="Calibri"/>
        </w:rPr>
      </w:pPr>
    </w:p>
    <w:tbl>
      <w:tblPr>
        <w:tblW w:w="9521" w:type="dxa"/>
        <w:tblInd w:w="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7"/>
        <w:gridCol w:w="4924"/>
      </w:tblGrid>
      <w:tr w:rsidR="005574CA" w14:paraId="2017C4A8" w14:textId="77777777">
        <w:trPr>
          <w:trHeight w:val="1261"/>
        </w:trPr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F747" w14:textId="77777777" w:rsidR="005574CA" w:rsidRDefault="00440CC0">
            <w:pPr>
              <w:ind w:right="-29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Entre</w:t>
            </w:r>
          </w:p>
          <w:p w14:paraId="16AC12B9" w14:textId="77777777" w:rsidR="005574CA" w:rsidRDefault="005574CA">
            <w:pPr>
              <w:ind w:right="-29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6256F1F6" w14:textId="77777777" w:rsidR="005574CA" w:rsidRDefault="00440CC0">
            <w:pPr>
              <w:ind w:right="-2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GAEC DE LA FERME (Famille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Cirou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C8D5165" w14:textId="77777777" w:rsidR="005574CA" w:rsidRDefault="00440CC0">
            <w:r>
              <w:rPr>
                <w:rFonts w:ascii="Calibri" w:hAnsi="Calibri" w:cs="Calibri"/>
                <w:color w:val="000000"/>
                <w:sz w:val="22"/>
                <w:szCs w:val="22"/>
              </w:rPr>
              <w:t>Lieu-dit La Ferme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14:paraId="1478602B" w14:textId="77777777" w:rsidR="005574CA" w:rsidRDefault="00440CC0"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28400 Brunelles</w:t>
            </w:r>
          </w:p>
          <w:p w14:paraId="690E083E" w14:textId="77777777" w:rsidR="005574CA" w:rsidRDefault="00440CC0">
            <w:r>
              <w:rPr>
                <w:rFonts w:ascii="Calibri" w:hAnsi="Calibri" w:cs="Calibri"/>
                <w:b/>
              </w:rPr>
              <w:t>@</w:t>
            </w:r>
            <w:r w:rsidRPr="00811035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hyperlink r:id="rId7" w:history="1">
              <w:r w:rsidRPr="00811035">
                <w:rPr>
                  <w:rStyle w:val="Lienhypertexte"/>
                  <w:rFonts w:ascii="Calibri" w:hAnsi="Calibri" w:cs="Calibri"/>
                  <w:color w:val="000000" w:themeColor="text1"/>
                  <w:sz w:val="22"/>
                  <w:szCs w:val="22"/>
                </w:rPr>
                <w:t>l</w:t>
              </w:r>
              <w:bookmarkStart w:id="0" w:name="_Hlt55659880"/>
              <w:bookmarkStart w:id="1" w:name="_Hlt55659881"/>
              <w:r w:rsidRPr="00811035">
                <w:rPr>
                  <w:rStyle w:val="Lienhypertexte"/>
                  <w:rFonts w:ascii="Calibri" w:hAnsi="Calibri" w:cs="Calibri"/>
                  <w:color w:val="000000" w:themeColor="text1"/>
                  <w:sz w:val="22"/>
                  <w:szCs w:val="22"/>
                </w:rPr>
                <w:t>a</w:t>
              </w:r>
              <w:bookmarkEnd w:id="0"/>
              <w:bookmarkEnd w:id="1"/>
              <w:r w:rsidRPr="00811035">
                <w:rPr>
                  <w:rStyle w:val="Lienhypertexte"/>
                  <w:rFonts w:ascii="Calibri" w:hAnsi="Calibri" w:cs="Calibri"/>
                  <w:color w:val="000000" w:themeColor="text1"/>
                  <w:sz w:val="22"/>
                  <w:szCs w:val="22"/>
                </w:rPr>
                <w:t>ferme</w:t>
              </w:r>
              <w:bookmarkStart w:id="2" w:name="_Hlt55659923"/>
              <w:r w:rsidRPr="00811035">
                <w:rPr>
                  <w:rStyle w:val="Lienhypertexte"/>
                  <w:rFonts w:ascii="Calibri" w:hAnsi="Calibri" w:cs="Calibri"/>
                  <w:color w:val="000000" w:themeColor="text1"/>
                  <w:sz w:val="22"/>
                  <w:szCs w:val="22"/>
                </w:rPr>
                <w:t>.</w:t>
              </w:r>
              <w:bookmarkStart w:id="3" w:name="_Hlt86789379"/>
              <w:bookmarkStart w:id="4" w:name="_Hlt86789380"/>
              <w:bookmarkEnd w:id="2"/>
              <w:r w:rsidRPr="00811035">
                <w:rPr>
                  <w:rStyle w:val="Lienhypertexte"/>
                  <w:rFonts w:ascii="Calibri" w:hAnsi="Calibri" w:cs="Calibri"/>
                  <w:color w:val="000000" w:themeColor="text1"/>
                  <w:sz w:val="22"/>
                  <w:szCs w:val="22"/>
                </w:rPr>
                <w:t>c</w:t>
              </w:r>
              <w:bookmarkEnd w:id="3"/>
              <w:bookmarkEnd w:id="4"/>
              <w:r w:rsidRPr="00811035">
                <w:rPr>
                  <w:rStyle w:val="Lienhypertexte"/>
                  <w:rFonts w:ascii="Calibri" w:hAnsi="Calibri" w:cs="Calibri"/>
                  <w:color w:val="000000" w:themeColor="text1"/>
                  <w:sz w:val="22"/>
                  <w:szCs w:val="22"/>
                </w:rPr>
                <w:t>iro</w:t>
              </w:r>
              <w:bookmarkStart w:id="5" w:name="_Hlt55578267"/>
              <w:bookmarkStart w:id="6" w:name="_Hlt55578268"/>
              <w:r w:rsidRPr="00811035">
                <w:rPr>
                  <w:rStyle w:val="Lienhypertexte"/>
                  <w:rFonts w:ascii="Calibri" w:hAnsi="Calibri" w:cs="Calibri"/>
                  <w:color w:val="000000" w:themeColor="text1"/>
                  <w:sz w:val="22"/>
                  <w:szCs w:val="22"/>
                </w:rPr>
                <w:t>u</w:t>
              </w:r>
              <w:bookmarkEnd w:id="5"/>
              <w:bookmarkEnd w:id="6"/>
              <w:r w:rsidRPr="00811035">
                <w:rPr>
                  <w:rStyle w:val="Lienhypertexte"/>
                  <w:rFonts w:ascii="Calibri" w:hAnsi="Calibri" w:cs="Calibri"/>
                  <w:color w:val="000000" w:themeColor="text1"/>
                  <w:sz w:val="22"/>
                  <w:szCs w:val="22"/>
                </w:rPr>
                <w:t>@laposte.net</w:t>
              </w:r>
            </w:hyperlink>
          </w:p>
        </w:tc>
        <w:tc>
          <w:tcPr>
            <w:tcW w:w="4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F1C52" w14:textId="77777777" w:rsidR="005574CA" w:rsidRDefault="00440CC0">
            <w:pPr>
              <w:pStyle w:val="Standard"/>
              <w:ind w:left="71"/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u w:val="single"/>
              </w:rPr>
              <w:t>Et</w:t>
            </w:r>
          </w:p>
          <w:p w14:paraId="0DCE61EA" w14:textId="77777777" w:rsidR="005574CA" w:rsidRDefault="005574CA">
            <w:pPr>
              <w:pStyle w:val="Standard"/>
              <w:ind w:left="71"/>
              <w:rPr>
                <w:rFonts w:ascii="Calibri" w:hAnsi="Calibri" w:cs="Calibri"/>
                <w:b/>
                <w:sz w:val="22"/>
                <w:u w:val="single"/>
              </w:rPr>
            </w:pPr>
          </w:p>
          <w:p w14:paraId="418F059B" w14:textId="77777777" w:rsidR="005574CA" w:rsidRDefault="00440CC0">
            <w:pPr>
              <w:pStyle w:val="Standard"/>
              <w:ind w:left="71"/>
            </w:pPr>
            <w:r>
              <w:rPr>
                <w:rFonts w:ascii="Calibri" w:hAnsi="Calibri" w:cs="Calibri"/>
                <w:b/>
                <w:sz w:val="22"/>
              </w:rPr>
              <w:t>Adhérent(es) du Panier vanvéen</w:t>
            </w:r>
            <w:r>
              <w:rPr>
                <w:rFonts w:ascii="Calibri" w:hAnsi="Calibri" w:cs="Calibri"/>
                <w:sz w:val="22"/>
              </w:rPr>
              <w:t> :</w:t>
            </w:r>
          </w:p>
          <w:p w14:paraId="26D6DC9C" w14:textId="77777777" w:rsidR="005574CA" w:rsidRDefault="00440CC0">
            <w:pPr>
              <w:pStyle w:val="Standard"/>
              <w:ind w:left="7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</w:t>
            </w:r>
          </w:p>
          <w:p w14:paraId="1BDA0339" w14:textId="77777777" w:rsidR="005574CA" w:rsidRDefault="00440CC0">
            <w:pPr>
              <w:pStyle w:val="Standard"/>
              <w:ind w:left="7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Tél. :  …………………………</w:t>
            </w:r>
          </w:p>
          <w:p w14:paraId="15BA5E2D" w14:textId="77777777" w:rsidR="005574CA" w:rsidRDefault="00440CC0">
            <w:pPr>
              <w:pStyle w:val="Standard"/>
              <w:ind w:left="71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@:   ……………………………</w:t>
            </w:r>
          </w:p>
          <w:p w14:paraId="29BBAE3B" w14:textId="77777777" w:rsidR="005574CA" w:rsidRDefault="005574CA">
            <w:pPr>
              <w:pStyle w:val="Standard"/>
              <w:ind w:left="71"/>
              <w:rPr>
                <w:rFonts w:ascii="Calibri" w:hAnsi="Calibri" w:cs="Calibri"/>
                <w:sz w:val="22"/>
              </w:rPr>
            </w:pPr>
          </w:p>
        </w:tc>
      </w:tr>
    </w:tbl>
    <w:p w14:paraId="4AE035DA" w14:textId="77777777" w:rsidR="005574CA" w:rsidRDefault="005574CA">
      <w:pPr>
        <w:pStyle w:val="Standard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</w:p>
    <w:p w14:paraId="167EB75A" w14:textId="77777777" w:rsidR="005574CA" w:rsidRDefault="00440CC0">
      <w:pPr>
        <w:pStyle w:val="Standard"/>
      </w:pPr>
      <w:r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Référente </w:t>
      </w:r>
      <w:r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Lucie Moulis : 06 09-14-17-67   luciemoulis.amapvanves@gmail.com</w:t>
      </w:r>
    </w:p>
    <w:p w14:paraId="164CB24B" w14:textId="77777777" w:rsidR="005574CA" w:rsidRDefault="005574CA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609C60" w14:textId="77777777" w:rsidR="005574CA" w:rsidRDefault="005574CA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5BBA08" w14:textId="77777777" w:rsidR="005574CA" w:rsidRDefault="00440CC0">
      <w:pPr>
        <w:pStyle w:val="Standard"/>
        <w:jc w:val="both"/>
      </w:pPr>
      <w:r>
        <w:rPr>
          <w:rFonts w:ascii="Calibri" w:hAnsi="Calibri" w:cs="Calibri"/>
          <w:b/>
          <w:bCs/>
          <w:sz w:val="22"/>
          <w:szCs w:val="22"/>
        </w:rPr>
        <w:t>Ce contrat</w:t>
      </w:r>
      <w:r>
        <w:rPr>
          <w:rFonts w:ascii="Calibri" w:hAnsi="Calibri" w:cs="Calibri"/>
          <w:sz w:val="22"/>
          <w:szCs w:val="22"/>
        </w:rPr>
        <w:t xml:space="preserve"> instaure un partenariat entre un producteur et un amapien souscripteur. Le préachat des produits de la ferme </w:t>
      </w:r>
      <w:proofErr w:type="spellStart"/>
      <w:r>
        <w:rPr>
          <w:rFonts w:ascii="Calibri" w:hAnsi="Calibri" w:cs="Calibri"/>
          <w:sz w:val="22"/>
          <w:szCs w:val="22"/>
        </w:rPr>
        <w:t>Cirou</w:t>
      </w:r>
      <w:proofErr w:type="spellEnd"/>
      <w:r>
        <w:rPr>
          <w:rFonts w:ascii="Calibri" w:hAnsi="Calibri" w:cs="Calibri"/>
          <w:sz w:val="22"/>
          <w:szCs w:val="22"/>
        </w:rPr>
        <w:t xml:space="preserve"> certifiés biologique distribués par le producteur au Panier vanvéen contribue au maintien d’une agriculture paysanne locale </w:t>
      </w:r>
      <w:r>
        <w:rPr>
          <w:rFonts w:ascii="Calibri" w:hAnsi="Calibri" w:cs="Calibri"/>
          <w:color w:val="000000"/>
          <w:sz w:val="22"/>
          <w:szCs w:val="22"/>
        </w:rPr>
        <w:t>et constitue un soutien pour une économie solidaire</w:t>
      </w:r>
      <w:r>
        <w:rPr>
          <w:rFonts w:ascii="Calibri" w:hAnsi="Calibri" w:cs="Calibri"/>
          <w:sz w:val="22"/>
          <w:szCs w:val="22"/>
        </w:rPr>
        <w:t xml:space="preserve">. Le souscripteur partage les risques exceptionnels de production et de livraison, conformément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>̀ la charte des AMAP (</w:t>
      </w:r>
      <w:hyperlink r:id="rId8" w:history="1">
        <w:r>
          <w:rPr>
            <w:rFonts w:ascii="Calibri" w:hAnsi="Calibri" w:cs="Calibri"/>
            <w:sz w:val="22"/>
            <w:szCs w:val="22"/>
          </w:rPr>
          <w:t>www.amap-idf.org</w:t>
        </w:r>
      </w:hyperlink>
      <w:r>
        <w:rPr>
          <w:rFonts w:ascii="Calibri" w:hAnsi="Calibri" w:cs="Calibri"/>
          <w:sz w:val="22"/>
          <w:szCs w:val="22"/>
        </w:rPr>
        <w:t>).</w:t>
      </w:r>
    </w:p>
    <w:p w14:paraId="09FCB6BA" w14:textId="77777777" w:rsidR="005574CA" w:rsidRDefault="005574C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EFAADC0" w14:textId="77777777" w:rsidR="005574CA" w:rsidRDefault="00440CC0">
      <w:pPr>
        <w:pStyle w:val="Standard"/>
        <w:jc w:val="both"/>
      </w:pPr>
      <w:r>
        <w:rPr>
          <w:rFonts w:ascii="Calibri" w:hAnsi="Calibri" w:cs="Calibri"/>
          <w:b/>
          <w:i/>
          <w:iCs/>
          <w:color w:val="000000"/>
          <w:sz w:val="22"/>
          <w:szCs w:val="22"/>
          <w:u w:val="single"/>
        </w:rPr>
        <w:t>Planning des livraisons :</w:t>
      </w:r>
      <w:r>
        <w:rPr>
          <w:rFonts w:ascii="Calibri" w:hAnsi="Calibri" w:cs="Calibri"/>
          <w:color w:val="000000"/>
          <w:sz w:val="22"/>
          <w:szCs w:val="22"/>
        </w:rPr>
        <w:t xml:space="preserve"> les distributions ont lieu le mardi de 18 h 30 à 20 heures au marché de Vanves, rue Antoine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Fratacci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3 fois par an : Février / Mars-avril / Septembre-octobre, en même temps que les autres produits du Perche</w:t>
      </w:r>
      <w:r>
        <w:rPr>
          <w:rFonts w:ascii="Calibri" w:hAnsi="Calibri" w:cs="Calibri"/>
          <w:color w:val="000000"/>
          <w:sz w:val="22"/>
          <w:szCs w:val="22"/>
        </w:rPr>
        <w:t xml:space="preserve"> (les dates seront précisées 1 mois avant les distributions).</w:t>
      </w:r>
    </w:p>
    <w:p w14:paraId="31E870B9" w14:textId="77777777" w:rsidR="005574CA" w:rsidRDefault="005574CA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D39381B" w14:textId="77777777" w:rsidR="005574CA" w:rsidRDefault="00440CC0">
      <w:pPr>
        <w:pStyle w:val="Textbody"/>
        <w:spacing w:after="0"/>
        <w:jc w:val="both"/>
      </w:pPr>
      <w:r>
        <w:rPr>
          <w:rFonts w:ascii="Calibri" w:hAnsi="Calibri" w:cs="Calibri"/>
          <w:b/>
          <w:i/>
          <w:iCs/>
          <w:color w:val="000000"/>
          <w:sz w:val="22"/>
          <w:szCs w:val="22"/>
          <w:u w:val="single"/>
        </w:rPr>
        <w:t>Engagement de l’adhérent :</w:t>
      </w:r>
      <w:r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pré-financer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production, assurer une permanence de distribution, gérer son panier (les retards et absences aux distributions).</w:t>
      </w:r>
    </w:p>
    <w:p w14:paraId="572A47E9" w14:textId="77777777" w:rsidR="005574CA" w:rsidRDefault="005574CA">
      <w:pPr>
        <w:pStyle w:val="Textbody"/>
        <w:spacing w:after="0"/>
        <w:jc w:val="both"/>
        <w:rPr>
          <w:rFonts w:ascii="Calibri" w:hAnsi="Calibri" w:cs="Calibri"/>
          <w:b/>
          <w:i/>
          <w:iCs/>
          <w:color w:val="000000"/>
          <w:sz w:val="22"/>
          <w:szCs w:val="22"/>
          <w:u w:val="single"/>
        </w:rPr>
      </w:pPr>
    </w:p>
    <w:p w14:paraId="0C15A943" w14:textId="77777777" w:rsidR="005574CA" w:rsidRDefault="00440CC0">
      <w:pPr>
        <w:pStyle w:val="Textbody"/>
        <w:spacing w:after="0"/>
        <w:jc w:val="both"/>
      </w:pPr>
      <w:r>
        <w:rPr>
          <w:rFonts w:ascii="Calibri" w:hAnsi="Calibri" w:cs="Calibri"/>
          <w:b/>
          <w:i/>
          <w:iCs/>
          <w:color w:val="000000"/>
          <w:sz w:val="22"/>
          <w:szCs w:val="22"/>
          <w:u w:val="single"/>
        </w:rPr>
        <w:t>Engagements du producteur </w:t>
      </w:r>
      <w:r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produire et livrer des produits de qualité correspondant au présent contrat, informer les cosignataires de tout événement le mettant en incapacité d'honorer tout ou partie de ses engagements contractuels.</w:t>
      </w:r>
    </w:p>
    <w:p w14:paraId="360B2D3B" w14:textId="77777777" w:rsidR="005574CA" w:rsidRDefault="005574CA">
      <w:pPr>
        <w:pStyle w:val="Standard"/>
        <w:jc w:val="both"/>
        <w:rPr>
          <w:rFonts w:ascii="Calibri" w:hAnsi="Calibri" w:cs="Calibri"/>
          <w:b/>
          <w:i/>
          <w:iCs/>
          <w:sz w:val="22"/>
          <w:u w:val="single"/>
        </w:rPr>
      </w:pPr>
    </w:p>
    <w:p w14:paraId="65D30B9F" w14:textId="77777777" w:rsidR="005574CA" w:rsidRDefault="005574CA">
      <w:pPr>
        <w:pStyle w:val="Standard"/>
        <w:jc w:val="both"/>
        <w:rPr>
          <w:rFonts w:ascii="Calibri" w:hAnsi="Calibri" w:cs="Calibri"/>
          <w:b/>
          <w:i/>
          <w:iCs/>
          <w:sz w:val="22"/>
          <w:u w:val="single"/>
        </w:rPr>
      </w:pPr>
    </w:p>
    <w:p w14:paraId="6C71AEC5" w14:textId="77777777" w:rsidR="005574CA" w:rsidRDefault="00440CC0">
      <w:pPr>
        <w:pStyle w:val="Standard"/>
        <w:jc w:val="both"/>
      </w:pPr>
      <w:r>
        <w:rPr>
          <w:rFonts w:ascii="Calibri" w:hAnsi="Calibri" w:cs="Calibri"/>
          <w:b/>
          <w:i/>
          <w:iCs/>
          <w:sz w:val="22"/>
          <w:u w:val="single"/>
        </w:rPr>
        <w:t>Engagements communs :</w:t>
      </w:r>
      <w:r>
        <w:rPr>
          <w:rFonts w:ascii="Calibri" w:hAnsi="Calibri" w:cs="Calibri"/>
          <w:sz w:val="22"/>
        </w:rPr>
        <w:t xml:space="preserve"> l</w:t>
      </w:r>
      <w:r>
        <w:rPr>
          <w:rFonts w:ascii="Calibri" w:hAnsi="Calibri" w:cs="Calibri"/>
          <w:color w:val="000000"/>
          <w:sz w:val="22"/>
          <w:szCs w:val="22"/>
        </w:rPr>
        <w:t>es partenaires s’engagent à partager les risques et bénéfices naturels liés à l’activité agricole (aléas climatiques, ravageurs, etc.) et à faire part au collectif des soucis rencontrés.</w:t>
      </w:r>
    </w:p>
    <w:p w14:paraId="604ABDDD" w14:textId="77777777" w:rsidR="005574CA" w:rsidRDefault="005574CA">
      <w:pPr>
        <w:pStyle w:val="Standard"/>
        <w:jc w:val="both"/>
        <w:rPr>
          <w:rFonts w:ascii="Calibri" w:hAnsi="Calibri" w:cs="Calibri"/>
          <w:b/>
          <w:i/>
          <w:iCs/>
          <w:color w:val="000000"/>
          <w:sz w:val="22"/>
          <w:szCs w:val="22"/>
          <w:u w:val="single"/>
        </w:rPr>
      </w:pPr>
    </w:p>
    <w:p w14:paraId="7A2E72AA" w14:textId="77777777" w:rsidR="0053237C" w:rsidRDefault="0053237C" w:rsidP="0053237C">
      <w:pPr>
        <w:pStyle w:val="Standard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0B4DEDCB" w14:textId="55B775C9" w:rsidR="0053237C" w:rsidRDefault="0053237C" w:rsidP="0053237C">
      <w:pPr>
        <w:pStyle w:val="Standard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53237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Les produits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 : </w:t>
      </w:r>
    </w:p>
    <w:p w14:paraId="06927C62" w14:textId="77777777" w:rsidR="0053237C" w:rsidRDefault="0053237C" w:rsidP="0053237C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3C495C44" w14:textId="61BF64FF" w:rsidR="0053237C" w:rsidRDefault="0053237C" w:rsidP="0053237C">
      <w:pPr>
        <w:pStyle w:val="Standard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proofErr w:type="spellStart"/>
      <w:r w:rsidRPr="0053237C">
        <w:rPr>
          <w:rFonts w:ascii="Calibri" w:hAnsi="Calibri" w:cs="Calibri"/>
          <w:b/>
          <w:bCs/>
          <w:sz w:val="22"/>
          <w:szCs w:val="22"/>
        </w:rPr>
        <w:t>Pâtes</w:t>
      </w:r>
      <w:proofErr w:type="spellEnd"/>
      <w:r w:rsidRPr="0053237C">
        <w:rPr>
          <w:rFonts w:ascii="Calibri" w:hAnsi="Calibri" w:cs="Calibri"/>
          <w:b/>
          <w:bCs/>
          <w:sz w:val="22"/>
          <w:szCs w:val="22"/>
        </w:rPr>
        <w:t xml:space="preserve"> au </w:t>
      </w:r>
      <w:proofErr w:type="spellStart"/>
      <w:r w:rsidRPr="0053237C">
        <w:rPr>
          <w:rFonts w:ascii="Calibri" w:hAnsi="Calibri" w:cs="Calibri"/>
          <w:b/>
          <w:bCs/>
          <w:sz w:val="22"/>
          <w:szCs w:val="22"/>
        </w:rPr>
        <w:t>ble</w:t>
      </w:r>
      <w:proofErr w:type="spellEnd"/>
      <w:r w:rsidRPr="0053237C">
        <w:rPr>
          <w:rFonts w:ascii="Calibri" w:hAnsi="Calibri" w:cs="Calibri"/>
          <w:b/>
          <w:bCs/>
          <w:sz w:val="22"/>
          <w:szCs w:val="22"/>
        </w:rPr>
        <w:t>́ dur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53237C">
        <w:rPr>
          <w:rFonts w:ascii="Calibri" w:hAnsi="Calibri" w:cs="Calibri"/>
          <w:sz w:val="22"/>
          <w:szCs w:val="22"/>
        </w:rPr>
        <w:t>Ble</w:t>
      </w:r>
      <w:proofErr w:type="spellEnd"/>
      <w:r w:rsidRPr="0053237C">
        <w:rPr>
          <w:rFonts w:ascii="Calibri" w:hAnsi="Calibri" w:cs="Calibri"/>
          <w:sz w:val="22"/>
          <w:szCs w:val="22"/>
        </w:rPr>
        <w:t xml:space="preserve">́ dur cultivé sur nos terres. Stocké, moulu et fabrication à la Ferme. </w:t>
      </w:r>
      <w:proofErr w:type="spellStart"/>
      <w:r w:rsidRPr="0053237C">
        <w:rPr>
          <w:rFonts w:ascii="Calibri" w:hAnsi="Calibri" w:cs="Calibri"/>
          <w:sz w:val="22"/>
          <w:szCs w:val="22"/>
        </w:rPr>
        <w:t>Pâtes</w:t>
      </w:r>
      <w:proofErr w:type="spellEnd"/>
      <w:r w:rsidRPr="0053237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3237C">
        <w:rPr>
          <w:rFonts w:ascii="Calibri" w:hAnsi="Calibri" w:cs="Calibri"/>
          <w:sz w:val="22"/>
          <w:szCs w:val="22"/>
        </w:rPr>
        <w:t>catégorie</w:t>
      </w:r>
      <w:proofErr w:type="spellEnd"/>
      <w:r w:rsidRPr="0053237C">
        <w:rPr>
          <w:rFonts w:ascii="Calibri" w:hAnsi="Calibri" w:cs="Calibri"/>
          <w:sz w:val="22"/>
          <w:szCs w:val="22"/>
        </w:rPr>
        <w:t xml:space="preserve"> Bise. </w:t>
      </w:r>
      <w:proofErr w:type="spellStart"/>
      <w:r w:rsidRPr="0053237C">
        <w:rPr>
          <w:rFonts w:ascii="Calibri" w:hAnsi="Calibri" w:cs="Calibri"/>
          <w:sz w:val="22"/>
          <w:szCs w:val="22"/>
        </w:rPr>
        <w:t>Emballées</w:t>
      </w:r>
      <w:proofErr w:type="spellEnd"/>
      <w:r w:rsidRPr="0053237C">
        <w:rPr>
          <w:rFonts w:ascii="Calibri" w:hAnsi="Calibri" w:cs="Calibri"/>
          <w:sz w:val="22"/>
          <w:szCs w:val="22"/>
        </w:rPr>
        <w:t xml:space="preserve"> dans des sacs en kraft cousus. </w:t>
      </w:r>
    </w:p>
    <w:p w14:paraId="7DD0A216" w14:textId="77777777" w:rsidR="0053237C" w:rsidRDefault="0053237C" w:rsidP="0053237C">
      <w:pPr>
        <w:pStyle w:val="Standard"/>
        <w:rPr>
          <w:rFonts w:ascii="Calibri" w:hAnsi="Calibri" w:cs="Calibri"/>
          <w:sz w:val="22"/>
          <w:szCs w:val="22"/>
        </w:rPr>
      </w:pPr>
    </w:p>
    <w:p w14:paraId="09831FFC" w14:textId="77777777" w:rsidR="0053237C" w:rsidRDefault="0053237C" w:rsidP="0053237C">
      <w:pPr>
        <w:pStyle w:val="Standard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53237C">
        <w:rPr>
          <w:rFonts w:ascii="Calibri" w:hAnsi="Calibri" w:cs="Calibri"/>
          <w:b/>
          <w:bCs/>
          <w:sz w:val="22"/>
          <w:szCs w:val="22"/>
        </w:rPr>
        <w:t xml:space="preserve">Farine de </w:t>
      </w:r>
      <w:proofErr w:type="spellStart"/>
      <w:r w:rsidRPr="0053237C">
        <w:rPr>
          <w:rFonts w:ascii="Calibri" w:hAnsi="Calibri" w:cs="Calibri"/>
          <w:b/>
          <w:bCs/>
          <w:sz w:val="22"/>
          <w:szCs w:val="22"/>
        </w:rPr>
        <w:t>ble</w:t>
      </w:r>
      <w:proofErr w:type="spellEnd"/>
      <w:r w:rsidRPr="0053237C">
        <w:rPr>
          <w:rFonts w:ascii="Calibri" w:hAnsi="Calibri" w:cs="Calibri"/>
          <w:b/>
          <w:bCs/>
          <w:sz w:val="22"/>
          <w:szCs w:val="22"/>
        </w:rPr>
        <w:t xml:space="preserve">́ tendre </w:t>
      </w:r>
      <w:proofErr w:type="spellStart"/>
      <w:r w:rsidRPr="0053237C">
        <w:rPr>
          <w:rFonts w:ascii="Calibri" w:hAnsi="Calibri" w:cs="Calibri"/>
          <w:sz w:val="22"/>
          <w:szCs w:val="22"/>
        </w:rPr>
        <w:t>Ble</w:t>
      </w:r>
      <w:proofErr w:type="spellEnd"/>
      <w:r w:rsidRPr="0053237C">
        <w:rPr>
          <w:rFonts w:ascii="Calibri" w:hAnsi="Calibri" w:cs="Calibri"/>
          <w:sz w:val="22"/>
          <w:szCs w:val="22"/>
        </w:rPr>
        <w:t xml:space="preserve">́ tendre cultivé sur nos terres. Stocké et moulu à la Ferme. Moulin avec meule de granit, mouture douce sans </w:t>
      </w:r>
      <w:proofErr w:type="spellStart"/>
      <w:r w:rsidRPr="0053237C">
        <w:rPr>
          <w:rFonts w:ascii="Calibri" w:hAnsi="Calibri" w:cs="Calibri"/>
          <w:sz w:val="22"/>
          <w:szCs w:val="22"/>
        </w:rPr>
        <w:t>échauffement</w:t>
      </w:r>
      <w:proofErr w:type="spellEnd"/>
      <w:r w:rsidRPr="0053237C">
        <w:rPr>
          <w:rFonts w:ascii="Calibri" w:hAnsi="Calibri" w:cs="Calibri"/>
          <w:sz w:val="22"/>
          <w:szCs w:val="22"/>
        </w:rPr>
        <w:t xml:space="preserve"> de la farine. Farine </w:t>
      </w:r>
      <w:proofErr w:type="spellStart"/>
      <w:r w:rsidRPr="0053237C">
        <w:rPr>
          <w:rFonts w:ascii="Calibri" w:hAnsi="Calibri" w:cs="Calibri"/>
          <w:sz w:val="22"/>
          <w:szCs w:val="22"/>
        </w:rPr>
        <w:t>catégorie</w:t>
      </w:r>
      <w:proofErr w:type="spellEnd"/>
      <w:r w:rsidRPr="0053237C">
        <w:rPr>
          <w:rFonts w:ascii="Calibri" w:hAnsi="Calibri" w:cs="Calibri"/>
          <w:sz w:val="22"/>
          <w:szCs w:val="22"/>
        </w:rPr>
        <w:t xml:space="preserve"> blanche, bise, </w:t>
      </w:r>
      <w:proofErr w:type="spellStart"/>
      <w:r w:rsidRPr="0053237C">
        <w:rPr>
          <w:rFonts w:ascii="Calibri" w:hAnsi="Calibri" w:cs="Calibri"/>
          <w:sz w:val="22"/>
          <w:szCs w:val="22"/>
        </w:rPr>
        <w:t>complète</w:t>
      </w:r>
      <w:proofErr w:type="spellEnd"/>
      <w:r w:rsidRPr="0053237C">
        <w:rPr>
          <w:rFonts w:ascii="Calibri" w:hAnsi="Calibri" w:cs="Calibri"/>
          <w:sz w:val="22"/>
          <w:szCs w:val="22"/>
        </w:rPr>
        <w:t xml:space="preserve"> et </w:t>
      </w:r>
      <w:proofErr w:type="spellStart"/>
      <w:r w:rsidRPr="0053237C">
        <w:rPr>
          <w:rFonts w:ascii="Calibri" w:hAnsi="Calibri" w:cs="Calibri"/>
          <w:sz w:val="22"/>
          <w:szCs w:val="22"/>
        </w:rPr>
        <w:t>intégrale</w:t>
      </w:r>
      <w:proofErr w:type="spellEnd"/>
      <w:r w:rsidRPr="0053237C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3237C">
        <w:rPr>
          <w:rFonts w:ascii="Calibri" w:hAnsi="Calibri" w:cs="Calibri"/>
          <w:sz w:val="22"/>
          <w:szCs w:val="22"/>
        </w:rPr>
        <w:t>Emballée</w:t>
      </w:r>
      <w:proofErr w:type="spellEnd"/>
      <w:r w:rsidRPr="0053237C">
        <w:rPr>
          <w:rFonts w:ascii="Calibri" w:hAnsi="Calibri" w:cs="Calibri"/>
          <w:sz w:val="22"/>
          <w:szCs w:val="22"/>
        </w:rPr>
        <w:t xml:space="preserve"> dans des sacs kraft cousus.</w:t>
      </w:r>
    </w:p>
    <w:p w14:paraId="066EB5C1" w14:textId="77777777" w:rsidR="0053237C" w:rsidRDefault="0053237C" w:rsidP="0053237C">
      <w:pPr>
        <w:pStyle w:val="Paragraphedeliste"/>
        <w:rPr>
          <w:rFonts w:ascii="Calibri" w:hAnsi="Calibri" w:cs="Calibri"/>
          <w:sz w:val="22"/>
          <w:szCs w:val="22"/>
        </w:rPr>
      </w:pPr>
    </w:p>
    <w:p w14:paraId="6452FE04" w14:textId="7B3279AF" w:rsidR="005574CA" w:rsidRPr="0053237C" w:rsidRDefault="00B179B1" w:rsidP="0053237C">
      <w:pPr>
        <w:pStyle w:val="Standard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53237C">
        <w:rPr>
          <w:rFonts w:ascii="Calibri" w:hAnsi="Calibri" w:cs="Calibri"/>
          <w:b/>
          <w:bCs/>
          <w:sz w:val="22"/>
          <w:szCs w:val="22"/>
        </w:rPr>
        <w:t xml:space="preserve">Jus de POMME </w:t>
      </w:r>
      <w:r w:rsidRPr="0053237C">
        <w:rPr>
          <w:rFonts w:ascii="Calibri" w:hAnsi="Calibri" w:cs="Calibri"/>
          <w:sz w:val="22"/>
          <w:szCs w:val="22"/>
        </w:rPr>
        <w:t xml:space="preserve">Pommiers hautes tiges, multiples </w:t>
      </w:r>
      <w:r w:rsidR="002A69F0" w:rsidRPr="0053237C">
        <w:rPr>
          <w:rFonts w:ascii="Calibri" w:hAnsi="Calibri" w:cs="Calibri"/>
          <w:sz w:val="22"/>
          <w:szCs w:val="22"/>
        </w:rPr>
        <w:t>variétés</w:t>
      </w:r>
      <w:r w:rsidRPr="0053237C">
        <w:rPr>
          <w:rFonts w:ascii="Calibri" w:hAnsi="Calibri" w:cs="Calibri"/>
          <w:sz w:val="22"/>
          <w:szCs w:val="22"/>
        </w:rPr>
        <w:t xml:space="preserve"> à cidre </w:t>
      </w:r>
      <w:r w:rsidR="002A69F0" w:rsidRPr="0053237C">
        <w:rPr>
          <w:rFonts w:ascii="Calibri" w:hAnsi="Calibri" w:cs="Calibri"/>
          <w:sz w:val="22"/>
          <w:szCs w:val="22"/>
        </w:rPr>
        <w:t>cultivées</w:t>
      </w:r>
      <w:r w:rsidRPr="0053237C">
        <w:rPr>
          <w:rFonts w:ascii="Calibri" w:hAnsi="Calibri" w:cs="Calibri"/>
          <w:sz w:val="22"/>
          <w:szCs w:val="22"/>
        </w:rPr>
        <w:t xml:space="preserve"> sur nos terres. Vergers </w:t>
      </w:r>
      <w:proofErr w:type="spellStart"/>
      <w:r w:rsidRPr="0053237C">
        <w:rPr>
          <w:rFonts w:ascii="Calibri" w:hAnsi="Calibri" w:cs="Calibri"/>
          <w:sz w:val="22"/>
          <w:szCs w:val="22"/>
        </w:rPr>
        <w:t>pâturés</w:t>
      </w:r>
      <w:proofErr w:type="spellEnd"/>
      <w:r w:rsidRPr="0053237C">
        <w:rPr>
          <w:rFonts w:ascii="Calibri" w:hAnsi="Calibri" w:cs="Calibri"/>
          <w:sz w:val="22"/>
          <w:szCs w:val="22"/>
        </w:rPr>
        <w:t xml:space="preserve"> par les moutons. Pressé, </w:t>
      </w:r>
      <w:r w:rsidR="002A69F0" w:rsidRPr="0053237C">
        <w:rPr>
          <w:rFonts w:ascii="Calibri" w:hAnsi="Calibri" w:cs="Calibri"/>
          <w:sz w:val="22"/>
          <w:szCs w:val="22"/>
        </w:rPr>
        <w:t>décanté</w:t>
      </w:r>
      <w:r w:rsidRPr="0053237C">
        <w:rPr>
          <w:rFonts w:ascii="Calibri" w:hAnsi="Calibri" w:cs="Calibri"/>
          <w:sz w:val="22"/>
          <w:szCs w:val="22"/>
        </w:rPr>
        <w:t>́, pasteurisé et embouteillé localement</w:t>
      </w:r>
    </w:p>
    <w:p w14:paraId="5EE7BC10" w14:textId="77777777" w:rsidR="005574CA" w:rsidRDefault="005574CA">
      <w:pPr>
        <w:pStyle w:val="Standard"/>
        <w:rPr>
          <w:rFonts w:ascii="Calibri" w:hAnsi="Calibri" w:cs="Calibri"/>
          <w:sz w:val="22"/>
          <w:szCs w:val="22"/>
        </w:rPr>
      </w:pPr>
    </w:p>
    <w:p w14:paraId="180C5F3C" w14:textId="77777777" w:rsidR="00B233D3" w:rsidRDefault="00B233D3">
      <w:pPr>
        <w:pStyle w:val="Standard"/>
        <w:rPr>
          <w:rFonts w:ascii="Calibri" w:hAnsi="Calibri" w:cs="Calibri"/>
          <w:sz w:val="22"/>
          <w:szCs w:val="22"/>
          <w:highlight w:val="yellow"/>
        </w:rPr>
      </w:pPr>
    </w:p>
    <w:p w14:paraId="4CA4A7E2" w14:textId="47B9F1F6" w:rsidR="00B179B1" w:rsidRPr="00B179B1" w:rsidRDefault="00B179B1">
      <w:pPr>
        <w:pStyle w:val="Standard"/>
        <w:rPr>
          <w:rFonts w:ascii="Calibri" w:hAnsi="Calibri" w:cs="Calibri"/>
          <w:sz w:val="22"/>
          <w:szCs w:val="22"/>
        </w:rPr>
      </w:pPr>
      <w:r w:rsidRPr="00B179B1">
        <w:rPr>
          <w:rFonts w:ascii="Calibri" w:hAnsi="Calibri" w:cs="Calibri"/>
          <w:sz w:val="22"/>
          <w:szCs w:val="22"/>
          <w:highlight w:val="yellow"/>
        </w:rPr>
        <w:t>Nouveau</w:t>
      </w:r>
    </w:p>
    <w:p w14:paraId="13B3B5B8" w14:textId="77777777" w:rsidR="005574CA" w:rsidRDefault="005574CA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704F09B7" w14:textId="12BC1AB6" w:rsidR="005574CA" w:rsidRDefault="00B179B1" w:rsidP="0053237C">
      <w:pPr>
        <w:pStyle w:val="Standard"/>
        <w:numPr>
          <w:ilvl w:val="0"/>
          <w:numId w:val="8"/>
        </w:numPr>
        <w:rPr>
          <w:rFonts w:ascii="Calibri" w:hAnsi="Calibri" w:cs="Calibri"/>
          <w:b/>
          <w:bCs/>
          <w:sz w:val="22"/>
          <w:szCs w:val="22"/>
        </w:rPr>
      </w:pPr>
      <w:r w:rsidRPr="00B179B1">
        <w:rPr>
          <w:rFonts w:ascii="Calibri" w:hAnsi="Calibri" w:cs="Calibri"/>
          <w:b/>
          <w:bCs/>
          <w:sz w:val="22"/>
          <w:szCs w:val="22"/>
        </w:rPr>
        <w:t xml:space="preserve">Huile de colza </w:t>
      </w:r>
      <w:r>
        <w:rPr>
          <w:rFonts w:ascii="Calibri" w:hAnsi="Calibri" w:cs="Calibri"/>
          <w:b/>
          <w:bCs/>
          <w:sz w:val="22"/>
          <w:szCs w:val="22"/>
        </w:rPr>
        <w:t xml:space="preserve">et de tournesol </w:t>
      </w:r>
      <w:r w:rsidRPr="00B179B1">
        <w:rPr>
          <w:rFonts w:ascii="Calibri" w:hAnsi="Calibri" w:cs="Calibri"/>
          <w:sz w:val="22"/>
          <w:szCs w:val="22"/>
        </w:rPr>
        <w:t>Culture, pressage, décantation, filtration et embouteillage à la Ferme. 1ére pression à froid, décantation naturel</w:t>
      </w:r>
    </w:p>
    <w:p w14:paraId="7816915A" w14:textId="77777777" w:rsidR="005574CA" w:rsidRDefault="005574CA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01ADE8E4" w14:textId="79660F7F" w:rsidR="005574CA" w:rsidRDefault="00440CC0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Préachat pour :</w:t>
      </w:r>
    </w:p>
    <w:p w14:paraId="72837F50" w14:textId="77777777" w:rsidR="00D2351B" w:rsidRDefault="00D2351B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921"/>
        <w:gridCol w:w="1276"/>
        <w:gridCol w:w="3683"/>
        <w:gridCol w:w="1701"/>
      </w:tblGrid>
      <w:tr w:rsidR="005574CA" w14:paraId="51B510A6" w14:textId="77777777" w:rsidTr="00811035">
        <w:trPr>
          <w:trHeight w:val="184"/>
          <w:tblHeader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C349E" w14:textId="77777777" w:rsidR="005574CA" w:rsidRDefault="00440CC0">
            <w:pPr>
              <w:pStyle w:val="Titredetableau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Produits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574F" w14:textId="77777777" w:rsidR="005574CA" w:rsidRDefault="00440CC0">
            <w:pPr>
              <w:pStyle w:val="Titredetableau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Prix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14E3B" w14:textId="77777777" w:rsidR="005574CA" w:rsidRDefault="00440CC0">
            <w:pPr>
              <w:pStyle w:val="Titredetableau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Quantité par</w:t>
            </w:r>
          </w:p>
          <w:p w14:paraId="2EC2DE23" w14:textId="77777777" w:rsidR="005574CA" w:rsidRDefault="00440CC0">
            <w:pPr>
              <w:pStyle w:val="Titredetableau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distribution</w:t>
            </w:r>
            <w:proofErr w:type="gramEnd"/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0C11B" w14:textId="4E54840C" w:rsidR="005574CA" w:rsidRDefault="00811035" w:rsidP="00811035">
            <w:pPr>
              <w:pStyle w:val="Titredetableau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Total € par distribution  </w:t>
            </w: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x 3 distributions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FD000" w14:textId="672D9B81" w:rsidR="00811035" w:rsidRDefault="00811035" w:rsidP="00811035">
            <w:pPr>
              <w:pStyle w:val="Titredetableau"/>
              <w:rPr>
                <w:rFonts w:asciiTheme="minorHAnsi" w:hAnsiTheme="minorHAnsi" w:cstheme="minorHAnsi"/>
                <w:sz w:val="21"/>
                <w:szCs w:val="21"/>
              </w:rPr>
            </w:pP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Total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pour </w:t>
            </w:r>
          </w:p>
          <w:p w14:paraId="578CDADC" w14:textId="73EB6471" w:rsidR="005574CA" w:rsidRDefault="00811035" w:rsidP="00811035">
            <w:pPr>
              <w:pStyle w:val="Titredetableau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 distributions</w:t>
            </w:r>
          </w:p>
        </w:tc>
      </w:tr>
      <w:tr w:rsidR="005574CA" w14:paraId="43CEF0DB" w14:textId="77777777" w:rsidTr="00811035">
        <w:trPr>
          <w:trHeight w:val="296"/>
        </w:trPr>
        <w:tc>
          <w:tcPr>
            <w:tcW w:w="20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C8B45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Tagliatelles 1kg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79D2C" w14:textId="1B50032C" w:rsidR="005574CA" w:rsidRDefault="009F5DFD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  <w:r w:rsidR="00440CC0"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58949" w14:textId="136B9B8C" w:rsidR="005574CA" w:rsidRDefault="00440CC0">
            <w:pPr>
              <w:pStyle w:val="Contenudetableau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</w:t>
            </w:r>
          </w:p>
        </w:tc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0895D" w14:textId="0573A1D9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……   €   x 3 distributions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29871" w14:textId="77777777" w:rsidR="005574CA" w:rsidRDefault="00440CC0">
            <w:pPr>
              <w:pStyle w:val="Contenudetableau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5574CA" w14:paraId="422B0DA9" w14:textId="77777777" w:rsidTr="00811035">
        <w:trPr>
          <w:trHeight w:val="25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AD82C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Fusilli 1kg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40F49" w14:textId="13B8A796" w:rsidR="005574CA" w:rsidRDefault="009F5DFD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  <w:r w:rsidR="00440CC0"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B54BD" w14:textId="77777777" w:rsidR="005574CA" w:rsidRDefault="005574CA">
            <w:pPr>
              <w:pStyle w:val="Contenudetableau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E9BBF" w14:textId="4014A5B9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……   €   x 3 distributions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9B400" w14:textId="77777777" w:rsidR="005574CA" w:rsidRDefault="00440CC0">
            <w:pPr>
              <w:pStyle w:val="Contenudetableau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5574CA" w14:paraId="13DF1EEE" w14:textId="77777777" w:rsidTr="00811035">
        <w:trPr>
          <w:trHeight w:val="23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7E5F0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Coquillettes 1kg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CDDFD" w14:textId="1BBEC7CC" w:rsidR="005574CA" w:rsidRDefault="009F5DFD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  <w:r w:rsidR="00440CC0"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CF66C" w14:textId="77777777" w:rsidR="005574CA" w:rsidRDefault="005574CA">
            <w:pPr>
              <w:pStyle w:val="Contenudetableau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659F6" w14:textId="73268445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     ……   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60C35" w14:textId="77777777" w:rsidR="005574CA" w:rsidRDefault="00440CC0">
            <w:pPr>
              <w:pStyle w:val="Contenudetableau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5574CA" w14:paraId="7403945D" w14:textId="77777777" w:rsidTr="00811035">
        <w:trPr>
          <w:trHeight w:val="23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2437C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Coquillettes 3kg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3E0A2" w14:textId="6F3C6C71" w:rsidR="005574CA" w:rsidRDefault="009F5DFD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14,70</w:t>
            </w:r>
            <w:r w:rsidR="00440CC0"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D98F9" w14:textId="77777777" w:rsidR="005574CA" w:rsidRDefault="005574CA">
            <w:pPr>
              <w:pStyle w:val="Contenudetableau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22E11" w14:textId="27AD31A5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……   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E496B" w14:textId="77777777" w:rsidR="005574CA" w:rsidRDefault="00440CC0">
            <w:pPr>
              <w:pStyle w:val="Contenudetableau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5574CA" w14:paraId="09507F5B" w14:textId="77777777" w:rsidTr="00811035">
        <w:trPr>
          <w:trHeight w:val="2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FB5C9" w14:textId="037ABD63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Fusilli </w:t>
            </w:r>
            <w:r w:rsidR="009F5DFD">
              <w:rPr>
                <w:rFonts w:ascii="Calibri" w:hAnsi="Calibri" w:cs="Calibri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kg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DBF8E" w14:textId="2E4D47BC" w:rsidR="005574CA" w:rsidRDefault="009F5DFD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14,70€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A74C3" w14:textId="77777777" w:rsidR="005574CA" w:rsidRDefault="005574CA">
            <w:pPr>
              <w:pStyle w:val="Contenudetableau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E564C" w14:textId="3A56540B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 ……   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8C4F" w14:textId="77777777" w:rsidR="005574CA" w:rsidRDefault="00440CC0">
            <w:pPr>
              <w:pStyle w:val="Contenudetableau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5574CA" w14:paraId="679B16BD" w14:textId="77777777" w:rsidTr="00811035">
        <w:trPr>
          <w:trHeight w:val="17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27290" w14:textId="77777777" w:rsidR="005574CA" w:rsidRDefault="00440CC0">
            <w:pPr>
              <w:pStyle w:val="Contenudetableau"/>
              <w:jc w:val="center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Farine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Blanche 1kg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1FA78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2A6AE" w14:textId="77777777" w:rsidR="005574CA" w:rsidRDefault="005574CA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604A" w14:textId="1CE30051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 ……   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7D31E" w14:textId="77777777" w:rsidR="005574CA" w:rsidRDefault="00440CC0">
            <w:pPr>
              <w:pStyle w:val="Contenudetableau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5574CA" w14:paraId="4CD3011F" w14:textId="77777777" w:rsidTr="00811035">
        <w:trPr>
          <w:trHeight w:val="23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43FA1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Blanche 5kg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9DDB3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B108B" w14:textId="77777777" w:rsidR="005574CA" w:rsidRDefault="005574CA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66949" w14:textId="60572B9C" w:rsidR="005574CA" w:rsidRDefault="00811035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 </w:t>
            </w:r>
            <w:r w:rsidR="00440CC0">
              <w:rPr>
                <w:rFonts w:ascii="Calibri" w:hAnsi="Calibri" w:cs="Calibri"/>
                <w:sz w:val="21"/>
                <w:szCs w:val="21"/>
              </w:rPr>
              <w:t xml:space="preserve">……  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440CC0">
              <w:rPr>
                <w:rFonts w:ascii="Calibri" w:hAnsi="Calibri" w:cs="Calibri"/>
                <w:sz w:val="21"/>
                <w:szCs w:val="21"/>
              </w:rPr>
              <w:t>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1BF41" w14:textId="77777777" w:rsidR="005574CA" w:rsidRDefault="00440CC0">
            <w:pPr>
              <w:pStyle w:val="Contenudetableau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5574CA" w14:paraId="70668B65" w14:textId="77777777" w:rsidTr="00811035">
        <w:trPr>
          <w:trHeight w:val="29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EDA4D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Blanche 20 kg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9A638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32€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AA1EA" w14:textId="77777777" w:rsidR="005574CA" w:rsidRDefault="005574CA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2533D" w14:textId="69A41D09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 ……   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04512" w14:textId="77777777" w:rsidR="005574CA" w:rsidRDefault="00440CC0">
            <w:pPr>
              <w:pStyle w:val="Contenudetableau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5574CA" w14:paraId="3EE9C063" w14:textId="77777777" w:rsidTr="00811035">
        <w:trPr>
          <w:trHeight w:val="25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E82F3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Farine Bise 1kg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2756D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FA592" w14:textId="77777777" w:rsidR="005574CA" w:rsidRDefault="005574CA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FBD1D" w14:textId="57FAC540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  ……   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6CAAB" w14:textId="77777777" w:rsidR="005574CA" w:rsidRDefault="00440CC0">
            <w:pPr>
              <w:widowControl/>
              <w:suppressAutoHyphens w:val="0"/>
              <w:jc w:val="right"/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5574CA" w14:paraId="345B2A6E" w14:textId="77777777" w:rsidTr="00811035">
        <w:trPr>
          <w:trHeight w:val="26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66DA2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Bise 5kg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8A742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56CC9" w14:textId="77777777" w:rsidR="005574CA" w:rsidRDefault="005574CA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B44BF" w14:textId="3D0CF136" w:rsidR="005574CA" w:rsidRDefault="00811035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  </w:t>
            </w:r>
            <w:r w:rsidR="00440CC0">
              <w:rPr>
                <w:rFonts w:ascii="Calibri" w:hAnsi="Calibri" w:cs="Calibri"/>
                <w:sz w:val="21"/>
                <w:szCs w:val="21"/>
              </w:rPr>
              <w:t>……   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9122D" w14:textId="77777777" w:rsidR="005574CA" w:rsidRDefault="00440CC0">
            <w:pPr>
              <w:widowControl/>
              <w:suppressAutoHyphens w:val="0"/>
              <w:jc w:val="right"/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5574CA" w14:paraId="3A5AEFED" w14:textId="77777777" w:rsidTr="00811035">
        <w:trPr>
          <w:trHeight w:val="21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8EE3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Bise 20kg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1548A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32€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4DCD7" w14:textId="77777777" w:rsidR="005574CA" w:rsidRDefault="005574CA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9127A" w14:textId="79056184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   ……   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69B26" w14:textId="77777777" w:rsidR="005574CA" w:rsidRDefault="00440CC0">
            <w:pPr>
              <w:widowControl/>
              <w:suppressAutoHyphens w:val="0"/>
              <w:jc w:val="right"/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5574CA" w14:paraId="4F169E39" w14:textId="77777777" w:rsidTr="00811035">
        <w:trPr>
          <w:trHeight w:val="21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318E2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Farine Complète 1kg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E825F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C6269" w14:textId="77777777" w:rsidR="005574CA" w:rsidRDefault="005574CA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81F33" w14:textId="5E7B00E2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  ……   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1C52F" w14:textId="77777777" w:rsidR="005574CA" w:rsidRDefault="00440CC0">
            <w:pPr>
              <w:widowControl/>
              <w:suppressAutoHyphens w:val="0"/>
              <w:jc w:val="right"/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5574CA" w14:paraId="516C81D8" w14:textId="77777777" w:rsidTr="00811035">
        <w:trPr>
          <w:trHeight w:val="23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0DE2E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Complète 5kg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84CA6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15026" w14:textId="77777777" w:rsidR="005574CA" w:rsidRDefault="005574CA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A575" w14:textId="2FDDC8BA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   ……   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469D2" w14:textId="77777777" w:rsidR="005574CA" w:rsidRDefault="00440CC0">
            <w:pPr>
              <w:widowControl/>
              <w:suppressAutoHyphens w:val="0"/>
              <w:jc w:val="right"/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5574CA" w14:paraId="1F383A99" w14:textId="77777777" w:rsidTr="00811035">
        <w:trPr>
          <w:trHeight w:val="321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E0C2B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Complète 20kg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59925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32€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1243E" w14:textId="77777777" w:rsidR="005574CA" w:rsidRDefault="005574CA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8257A" w14:textId="6A6A4D40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  ……   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2BA0C" w14:textId="77777777" w:rsidR="005574CA" w:rsidRDefault="00440CC0">
            <w:pPr>
              <w:widowControl/>
              <w:suppressAutoHyphens w:val="0"/>
              <w:jc w:val="right"/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5574CA" w14:paraId="1F13DA1E" w14:textId="77777777" w:rsidTr="00811035">
        <w:trPr>
          <w:trHeight w:val="24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CCA0F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Farine Intégrale 1kg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0906C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13315" w14:textId="77777777" w:rsidR="005574CA" w:rsidRDefault="005574CA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1A124" w14:textId="0B228D9C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  ……   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FCD4D" w14:textId="77777777" w:rsidR="005574CA" w:rsidRDefault="00440CC0">
            <w:pPr>
              <w:widowControl/>
              <w:suppressAutoHyphens w:val="0"/>
              <w:jc w:val="right"/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5574CA" w14:paraId="01519300" w14:textId="77777777" w:rsidTr="00811035">
        <w:trPr>
          <w:trHeight w:val="22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36DE4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Intégrale 5kg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B9820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7C45D" w14:textId="77777777" w:rsidR="005574CA" w:rsidRDefault="005574CA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4FB3B" w14:textId="479F48BA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……   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6B8EF" w14:textId="55CDE95D" w:rsidR="005574CA" w:rsidRDefault="007060F6">
            <w:pPr>
              <w:widowControl/>
              <w:suppressAutoHyphens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5574CA" w14:paraId="2A047BC4" w14:textId="77777777" w:rsidTr="00AB64ED">
        <w:trPr>
          <w:trHeight w:val="26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12950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Intégrale 20kg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AB263" w14:textId="77777777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32€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A5A83" w14:textId="77777777" w:rsidR="005574CA" w:rsidRDefault="005574CA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F5451" w14:textId="44B5E41B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  ……   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1DB3C" w14:textId="04DB4BF3" w:rsidR="005574CA" w:rsidRDefault="007060F6">
            <w:pPr>
              <w:widowControl/>
              <w:suppressAutoHyphens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5574CA" w14:paraId="3206ABDB" w14:textId="77777777" w:rsidTr="00AB64ED">
        <w:trPr>
          <w:trHeight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CE86C" w14:textId="62351505" w:rsidR="00D55566" w:rsidRPr="00011AA1" w:rsidRDefault="00440CC0" w:rsidP="00CC7918">
            <w:pPr>
              <w:pStyle w:val="NormalWeb"/>
              <w:jc w:val="center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Jus de </w:t>
            </w:r>
            <w:r w:rsidR="00B179B1">
              <w:rPr>
                <w:rFonts w:ascii="Calibri" w:hAnsi="Calibri" w:cs="Calibri"/>
                <w:b/>
                <w:bCs/>
                <w:sz w:val="21"/>
                <w:szCs w:val="21"/>
              </w:rPr>
              <w:t>Pomme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BEDF6" w14:textId="4661A4C9" w:rsidR="005574CA" w:rsidRDefault="00440CC0" w:rsidP="00D55566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3,</w:t>
            </w:r>
            <w:r w:rsidR="00C35D3D">
              <w:rPr>
                <w:rFonts w:ascii="Calibri" w:hAnsi="Calibri" w:cs="Calibri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0€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4ECD4" w14:textId="77777777" w:rsidR="005574CA" w:rsidRDefault="005574CA">
            <w:pPr>
              <w:pStyle w:val="Contenudetableau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6199" w14:textId="10FCC62A" w:rsidR="005574CA" w:rsidRDefault="00440CC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……   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309AB" w14:textId="2A83297C" w:rsidR="005574CA" w:rsidRDefault="007060F6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D54EE4" w14:paraId="19EEB0F7" w14:textId="77777777" w:rsidTr="00811035">
        <w:trPr>
          <w:trHeight w:val="34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F5B48" w14:textId="09295971" w:rsidR="00D54EE4" w:rsidRDefault="00D2351B" w:rsidP="00D2351B">
            <w:pPr>
              <w:pStyle w:val="Contenudetableau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    </w:t>
            </w:r>
            <w:r w:rsidR="00D54EE4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Huile de colza </w:t>
            </w:r>
            <w:r w:rsidR="002A69F0">
              <w:rPr>
                <w:rFonts w:ascii="Calibri" w:hAnsi="Calibri" w:cs="Calibri"/>
                <w:b/>
                <w:bCs/>
                <w:sz w:val="21"/>
                <w:szCs w:val="21"/>
              </w:rPr>
              <w:t>1l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DBAB7" w14:textId="68041FF6" w:rsidR="00D54EE4" w:rsidRDefault="00D54EE4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7,5</w:t>
            </w:r>
            <w:r w:rsidR="002A69F0"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0C4FE" w14:textId="77777777" w:rsidR="00D54EE4" w:rsidRDefault="00D54EE4">
            <w:pPr>
              <w:pStyle w:val="Contenudetableau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1F4D3" w14:textId="4874A0DF" w:rsidR="00D54EE4" w:rsidRDefault="00D54EE4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……   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A3778" w14:textId="4BB4A380" w:rsidR="00D54EE4" w:rsidRDefault="00D54EE4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2A69F0" w14:paraId="4CC8B74B" w14:textId="77777777" w:rsidTr="00811035">
        <w:trPr>
          <w:trHeight w:val="34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449B8" w14:textId="1B0EBA1D" w:rsidR="002A69F0" w:rsidRDefault="002A69F0" w:rsidP="00D2351B">
            <w:pPr>
              <w:pStyle w:val="Contenudetableau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Huile de colza BIB 5l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D04B7" w14:textId="6A2D5433" w:rsidR="002A69F0" w:rsidRDefault="002A69F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AB766" w14:textId="77777777" w:rsidR="002A69F0" w:rsidRDefault="002A69F0">
            <w:pPr>
              <w:pStyle w:val="Contenudetableau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A9280" w14:textId="4053E85B" w:rsidR="002A69F0" w:rsidRDefault="002A69F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……   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33F85" w14:textId="72CC62E9" w:rsidR="002A69F0" w:rsidRDefault="002A69F0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D54EE4" w14:paraId="118F13AA" w14:textId="77777777" w:rsidTr="00811035">
        <w:trPr>
          <w:trHeight w:val="34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E6430" w14:textId="0A3A9D42" w:rsidR="00D54EE4" w:rsidRDefault="00D54EE4" w:rsidP="002A69F0">
            <w:pPr>
              <w:pStyle w:val="Contenudetableau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Huile de tournesol</w:t>
            </w:r>
            <w:r w:rsidR="002A69F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1l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677A1" w14:textId="24902FC7" w:rsidR="00D54EE4" w:rsidRDefault="00D54EE4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  <w:r w:rsidR="002A69F0"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82E70" w14:textId="77777777" w:rsidR="00D54EE4" w:rsidRDefault="00D54EE4">
            <w:pPr>
              <w:pStyle w:val="Contenudetableau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A3515" w14:textId="3D4C7868" w:rsidR="00D54EE4" w:rsidRDefault="00D54EE4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……   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61E2" w14:textId="6BF148C7" w:rsidR="00D54EE4" w:rsidRDefault="00D54EE4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  <w:tr w:rsidR="002A69F0" w14:paraId="4EC4A482" w14:textId="77777777" w:rsidTr="00811035">
        <w:trPr>
          <w:trHeight w:val="34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2CB8B" w14:textId="77777777" w:rsidR="002A69F0" w:rsidRDefault="002A69F0" w:rsidP="00D54EE4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Huile de tournesol </w:t>
            </w:r>
          </w:p>
          <w:p w14:paraId="0A164995" w14:textId="40EAE512" w:rsidR="002A69F0" w:rsidRDefault="002A69F0" w:rsidP="00D54EE4">
            <w:pPr>
              <w:pStyle w:val="Contenudetableau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BIB 5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l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18AA9" w14:textId="5B0D33FC" w:rsidR="002A69F0" w:rsidRDefault="002A69F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28€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12B59" w14:textId="77777777" w:rsidR="002A69F0" w:rsidRDefault="002A69F0">
            <w:pPr>
              <w:pStyle w:val="Contenudetableau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8A06A" w14:textId="6E05B89B" w:rsidR="002A69F0" w:rsidRDefault="002A69F0">
            <w:pPr>
              <w:pStyle w:val="Contenudetableau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……   €   x 3 distributions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EED5B" w14:textId="25FB7FD4" w:rsidR="002A69F0" w:rsidRDefault="002A69F0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€</w:t>
            </w:r>
          </w:p>
        </w:tc>
      </w:tr>
    </w:tbl>
    <w:p w14:paraId="072D6F85" w14:textId="77777777" w:rsidR="005574CA" w:rsidRDefault="005574CA">
      <w:pPr>
        <w:pStyle w:val="Textbody"/>
        <w:spacing w:after="0"/>
        <w:rPr>
          <w:rFonts w:ascii="Calibri" w:hAnsi="Calibri" w:cs="Calibri"/>
          <w:b/>
          <w:i/>
          <w:iCs/>
          <w:color w:val="000000"/>
          <w:szCs w:val="22"/>
          <w:u w:val="single"/>
        </w:rPr>
      </w:pPr>
    </w:p>
    <w:tbl>
      <w:tblPr>
        <w:tblW w:w="4808" w:type="dxa"/>
        <w:tblInd w:w="48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8"/>
      </w:tblGrid>
      <w:tr w:rsidR="005574CA" w14:paraId="2DF9598B" w14:textId="77777777" w:rsidTr="00D55566">
        <w:trPr>
          <w:trHeight w:val="411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9C78D" w14:textId="581C5FD5" w:rsidR="005574CA" w:rsidRDefault="00440CC0">
            <w:pPr>
              <w:pStyle w:val="Textbody"/>
              <w:tabs>
                <w:tab w:val="left" w:pos="1321"/>
              </w:tabs>
              <w:spacing w:after="0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Grand Total € pour 3 distributions</w:t>
            </w:r>
            <w:r>
              <w:rPr>
                <w:rFonts w:ascii="Calibri" w:hAnsi="Calibri" w:cs="Calibri"/>
                <w:bCs/>
                <w:color w:val="000000"/>
                <w:szCs w:val="22"/>
              </w:rPr>
              <w:t xml:space="preserve">         </w:t>
            </w:r>
            <w:r w:rsidR="00811035">
              <w:rPr>
                <w:rFonts w:ascii="Calibri" w:hAnsi="Calibri" w:cs="Calibri"/>
                <w:bCs/>
                <w:color w:val="000000"/>
                <w:szCs w:val="22"/>
              </w:rPr>
              <w:t>……………</w:t>
            </w:r>
            <w:r w:rsidR="00D55566">
              <w:rPr>
                <w:rFonts w:ascii="Calibri" w:hAnsi="Calibri" w:cs="Calibri"/>
                <w:bCs/>
                <w:color w:val="000000"/>
                <w:szCs w:val="22"/>
              </w:rPr>
              <w:t>…</w:t>
            </w:r>
            <w:r w:rsidR="00811035">
              <w:rPr>
                <w:rFonts w:ascii="Calibri" w:hAnsi="Calibri" w:cs="Calibri"/>
                <w:bCs/>
                <w:color w:val="000000"/>
                <w:szCs w:val="22"/>
              </w:rPr>
              <w:t>€</w:t>
            </w:r>
            <w:r>
              <w:rPr>
                <w:rFonts w:ascii="Calibri" w:hAnsi="Calibri" w:cs="Calibri"/>
                <w:bCs/>
                <w:color w:val="000000"/>
                <w:szCs w:val="22"/>
              </w:rPr>
              <w:t xml:space="preserve">            </w:t>
            </w:r>
            <w:r w:rsidR="00811035">
              <w:rPr>
                <w:rFonts w:ascii="Calibri" w:hAnsi="Calibri" w:cs="Calibri"/>
                <w:bCs/>
                <w:color w:val="000000"/>
                <w:szCs w:val="22"/>
              </w:rPr>
              <w:t xml:space="preserve">      </w:t>
            </w:r>
          </w:p>
        </w:tc>
      </w:tr>
    </w:tbl>
    <w:p w14:paraId="597B081E" w14:textId="77777777" w:rsidR="005574CA" w:rsidRDefault="005574CA">
      <w:pPr>
        <w:pStyle w:val="Standard"/>
        <w:jc w:val="both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5FF33C77" w14:textId="77777777" w:rsidR="005574CA" w:rsidRDefault="00440CC0">
      <w:pPr>
        <w:pStyle w:val="Standard"/>
        <w:jc w:val="both"/>
      </w:pPr>
      <w:r>
        <w:rPr>
          <w:rFonts w:ascii="Calibri" w:hAnsi="Calibri" w:cs="Calibri"/>
          <w:b/>
          <w:i/>
          <w:iCs/>
          <w:sz w:val="22"/>
          <w:szCs w:val="22"/>
          <w:u w:val="single"/>
        </w:rPr>
        <w:t>Modalité de paiement 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le paiement sera effectué en 1 </w:t>
      </w:r>
      <w:r>
        <w:rPr>
          <w:rFonts w:ascii="Calibri" w:hAnsi="Calibri" w:cs="Calibri"/>
          <w:sz w:val="22"/>
          <w:szCs w:val="22"/>
        </w:rPr>
        <w:t>(ou 2 chèques</w:t>
      </w:r>
      <w:r>
        <w:rPr>
          <w:rFonts w:ascii="Calibri" w:hAnsi="Calibri" w:cs="Calibri"/>
          <w:b/>
          <w:bCs/>
          <w:sz w:val="22"/>
          <w:szCs w:val="22"/>
        </w:rPr>
        <w:t>), à l'ordre de GAEC DE LA FERME qui sera encaissé à la première (*</w:t>
      </w:r>
      <w:r>
        <w:rPr>
          <w:rFonts w:ascii="Calibri" w:hAnsi="Calibri" w:cs="Calibri"/>
          <w:sz w:val="22"/>
          <w:szCs w:val="22"/>
        </w:rPr>
        <w:t>et la deuxième distribution).</w:t>
      </w:r>
    </w:p>
    <w:p w14:paraId="32F35680" w14:textId="77777777" w:rsidR="005574CA" w:rsidRDefault="00440CC0">
      <w:pPr>
        <w:pStyle w:val="Standard"/>
        <w:jc w:val="both"/>
      </w:pPr>
      <w:r>
        <w:rPr>
          <w:rFonts w:ascii="Calibri" w:hAnsi="Calibri" w:cs="Calibri"/>
          <w:b/>
          <w:bCs/>
          <w:i/>
          <w:iCs/>
          <w:sz w:val="22"/>
        </w:rPr>
        <w:t>Chèque 1 : banque :</w:t>
      </w:r>
      <w:r>
        <w:rPr>
          <w:rFonts w:ascii="Calibri" w:hAnsi="Calibri" w:cs="Calibri"/>
          <w:b/>
          <w:bCs/>
          <w:i/>
          <w:iCs/>
          <w:sz w:val="22"/>
        </w:rPr>
        <w:tab/>
      </w:r>
      <w:r>
        <w:rPr>
          <w:rFonts w:ascii="Calibri" w:hAnsi="Calibri" w:cs="Calibri"/>
          <w:b/>
          <w:bCs/>
          <w:i/>
          <w:iCs/>
          <w:sz w:val="22"/>
        </w:rPr>
        <w:tab/>
      </w:r>
      <w:r>
        <w:rPr>
          <w:rFonts w:ascii="Calibri" w:hAnsi="Calibri" w:cs="Calibri"/>
          <w:b/>
          <w:bCs/>
          <w:i/>
          <w:iCs/>
          <w:sz w:val="22"/>
        </w:rPr>
        <w:tab/>
        <w:t>N°</w:t>
      </w:r>
      <w:r>
        <w:rPr>
          <w:rFonts w:ascii="Calibri" w:hAnsi="Calibri" w:cs="Calibri"/>
          <w:b/>
          <w:bCs/>
          <w:i/>
          <w:iCs/>
          <w:sz w:val="22"/>
        </w:rPr>
        <w:tab/>
      </w:r>
      <w:r>
        <w:rPr>
          <w:rFonts w:ascii="Calibri" w:hAnsi="Calibri" w:cs="Calibri"/>
          <w:b/>
          <w:bCs/>
          <w:i/>
          <w:iCs/>
          <w:sz w:val="22"/>
        </w:rPr>
        <w:tab/>
      </w:r>
      <w:r>
        <w:rPr>
          <w:rFonts w:ascii="Calibri" w:hAnsi="Calibri" w:cs="Calibri"/>
          <w:b/>
          <w:bCs/>
          <w:i/>
          <w:iCs/>
          <w:sz w:val="22"/>
        </w:rPr>
        <w:tab/>
        <w:t>montant :</w:t>
      </w:r>
      <w:r>
        <w:rPr>
          <w:rFonts w:ascii="Calibri" w:hAnsi="Calibri" w:cs="Calibri"/>
          <w:i/>
          <w:iCs/>
          <w:sz w:val="22"/>
        </w:rPr>
        <w:tab/>
      </w:r>
      <w:r>
        <w:rPr>
          <w:rFonts w:ascii="Calibri" w:hAnsi="Calibri" w:cs="Calibri"/>
          <w:i/>
          <w:iCs/>
          <w:sz w:val="22"/>
        </w:rPr>
        <w:tab/>
      </w:r>
    </w:p>
    <w:p w14:paraId="3C4A4BBC" w14:textId="77777777" w:rsidR="005574CA" w:rsidRDefault="00440CC0">
      <w:pPr>
        <w:pStyle w:val="Standard"/>
        <w:rPr>
          <w:rFonts w:ascii="Calibri" w:hAnsi="Calibri" w:cs="Calibri"/>
          <w:i/>
          <w:iCs/>
          <w:sz w:val="22"/>
        </w:rPr>
      </w:pPr>
      <w:r>
        <w:rPr>
          <w:rFonts w:ascii="Calibri" w:hAnsi="Calibri" w:cs="Calibri"/>
          <w:i/>
          <w:iCs/>
          <w:sz w:val="22"/>
        </w:rPr>
        <w:t>*Chèque 2 : banque :</w:t>
      </w:r>
      <w:r>
        <w:rPr>
          <w:rFonts w:ascii="Calibri" w:hAnsi="Calibri" w:cs="Calibri"/>
          <w:i/>
          <w:iCs/>
          <w:sz w:val="22"/>
        </w:rPr>
        <w:tab/>
      </w:r>
      <w:r>
        <w:rPr>
          <w:rFonts w:ascii="Calibri" w:hAnsi="Calibri" w:cs="Calibri"/>
          <w:i/>
          <w:iCs/>
          <w:sz w:val="22"/>
        </w:rPr>
        <w:tab/>
      </w:r>
      <w:r>
        <w:rPr>
          <w:rFonts w:ascii="Calibri" w:hAnsi="Calibri" w:cs="Calibri"/>
          <w:i/>
          <w:iCs/>
          <w:sz w:val="22"/>
        </w:rPr>
        <w:tab/>
        <w:t>N°</w:t>
      </w:r>
      <w:r>
        <w:rPr>
          <w:rFonts w:ascii="Calibri" w:hAnsi="Calibri" w:cs="Calibri"/>
          <w:i/>
          <w:iCs/>
          <w:sz w:val="22"/>
        </w:rPr>
        <w:tab/>
      </w:r>
      <w:r>
        <w:rPr>
          <w:rFonts w:ascii="Calibri" w:hAnsi="Calibri" w:cs="Calibri"/>
          <w:i/>
          <w:iCs/>
          <w:sz w:val="22"/>
        </w:rPr>
        <w:tab/>
      </w:r>
      <w:r>
        <w:rPr>
          <w:rFonts w:ascii="Calibri" w:hAnsi="Calibri" w:cs="Calibri"/>
          <w:i/>
          <w:iCs/>
          <w:sz w:val="22"/>
        </w:rPr>
        <w:tab/>
        <w:t xml:space="preserve"> montant :</w:t>
      </w:r>
      <w:r>
        <w:rPr>
          <w:rFonts w:ascii="Calibri" w:hAnsi="Calibri" w:cs="Calibri"/>
          <w:i/>
          <w:iCs/>
          <w:sz w:val="22"/>
        </w:rPr>
        <w:tab/>
      </w:r>
    </w:p>
    <w:p w14:paraId="09483FF8" w14:textId="77777777" w:rsidR="005574CA" w:rsidRDefault="005574CA">
      <w:pPr>
        <w:pStyle w:val="Standard"/>
        <w:rPr>
          <w:rFonts w:ascii="Calibri" w:hAnsi="Calibri" w:cs="Calibri"/>
          <w:sz w:val="22"/>
        </w:rPr>
      </w:pPr>
    </w:p>
    <w:p w14:paraId="7CABC8CF" w14:textId="6F2D99EE" w:rsidR="005574CA" w:rsidRDefault="00440CC0" w:rsidP="000D3FED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Fait à Vanves, le :</w:t>
      </w:r>
    </w:p>
    <w:p w14:paraId="43772F7B" w14:textId="77777777" w:rsidR="000D3FED" w:rsidRPr="000D3FED" w:rsidRDefault="000D3FED" w:rsidP="000D3FED">
      <w:pPr>
        <w:pStyle w:val="Standard"/>
        <w:rPr>
          <w:rFonts w:ascii="Calibri" w:hAnsi="Calibri" w:cs="Calibri"/>
          <w:sz w:val="22"/>
        </w:rPr>
      </w:pPr>
    </w:p>
    <w:p w14:paraId="5B7CEA74" w14:textId="7AC77323" w:rsidR="005574CA" w:rsidRPr="00D54EE4" w:rsidRDefault="00440CC0" w:rsidP="00D54EE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L’amapien :</w:t>
      </w:r>
      <w:r>
        <w:rPr>
          <w:rFonts w:ascii="Calibri" w:hAnsi="Calibri" w:cs="Calibri"/>
          <w:sz w:val="22"/>
          <w:szCs w:val="22"/>
        </w:rPr>
        <w:tab/>
        <w:t xml:space="preserve">                            Le Producteur GAEC de la Ferm</w:t>
      </w:r>
      <w:r w:rsidR="00D54EE4">
        <w:rPr>
          <w:rFonts w:ascii="Calibri" w:hAnsi="Calibri" w:cs="Calibr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0526C" wp14:editId="5B64E09F">
                <wp:simplePos x="0" y="0"/>
                <wp:positionH relativeFrom="column">
                  <wp:posOffset>4392295</wp:posOffset>
                </wp:positionH>
                <wp:positionV relativeFrom="paragraph">
                  <wp:posOffset>138430</wp:posOffset>
                </wp:positionV>
                <wp:extent cx="480060" cy="542290"/>
                <wp:effectExtent l="0" t="0" r="0" b="16510"/>
                <wp:wrapThrough wrapText="bothSides">
                  <wp:wrapPolygon edited="0">
                    <wp:start x="7429" y="0"/>
                    <wp:lineTo x="6857" y="8094"/>
                    <wp:lineTo x="0" y="14670"/>
                    <wp:lineTo x="0" y="15681"/>
                    <wp:lineTo x="1714" y="18717"/>
                    <wp:lineTo x="8000" y="21752"/>
                    <wp:lineTo x="10857" y="21752"/>
                    <wp:lineTo x="16571" y="8094"/>
                    <wp:lineTo x="20000" y="4047"/>
                    <wp:lineTo x="20000" y="1518"/>
                    <wp:lineTo x="9714" y="0"/>
                    <wp:lineTo x="7429" y="0"/>
                  </wp:wrapPolygon>
                </wp:wrapThrough>
                <wp:docPr id="1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54229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54"/>
                            <a:gd name="f7" fmla="val 2685"/>
                            <a:gd name="f8" fmla="val 450"/>
                            <a:gd name="f9" fmla="val 455"/>
                            <a:gd name="f10" fmla="val 793"/>
                            <a:gd name="f11" fmla="val 365"/>
                            <a:gd name="f12" fmla="val 1813"/>
                            <a:gd name="f13" fmla="val 510"/>
                            <a:gd name="f14" fmla="val 538"/>
                            <a:gd name="f15" fmla="val 2200"/>
                            <a:gd name="f16" fmla="val 556"/>
                            <a:gd name="f17" fmla="val 1715"/>
                            <a:gd name="f18" fmla="val 585"/>
                            <a:gd name="f19" fmla="val 1230"/>
                            <a:gd name="f20" fmla="val 597"/>
                            <a:gd name="f21" fmla="val 1020"/>
                            <a:gd name="f22" fmla="val 595"/>
                            <a:gd name="f23" fmla="val 771"/>
                            <a:gd name="f24" fmla="val 675"/>
                            <a:gd name="f25" fmla="val 570"/>
                            <a:gd name="f26" fmla="val 711"/>
                            <a:gd name="f27" fmla="val 481"/>
                            <a:gd name="f28" fmla="val 769"/>
                            <a:gd name="f29" fmla="val 349"/>
                            <a:gd name="f30" fmla="val 825"/>
                            <a:gd name="f31" fmla="val 270"/>
                            <a:gd name="f32" fmla="val 841"/>
                            <a:gd name="f33" fmla="val 247"/>
                            <a:gd name="f34" fmla="val 867"/>
                            <a:gd name="f35" fmla="val 231"/>
                            <a:gd name="f36" fmla="val 885"/>
                            <a:gd name="f37" fmla="val 210"/>
                            <a:gd name="f38" fmla="val 897"/>
                            <a:gd name="f39" fmla="val 196"/>
                            <a:gd name="f40" fmla="val 905"/>
                            <a:gd name="f41" fmla="val 915"/>
                            <a:gd name="f42" fmla="val 165"/>
                            <a:gd name="f43" fmla="val 245"/>
                            <a:gd name="f44" fmla="val 1042"/>
                            <a:gd name="f45" fmla="val 429"/>
                            <a:gd name="f46" fmla="val 945"/>
                            <a:gd name="f47" fmla="val 705"/>
                            <a:gd name="f48" fmla="val 900"/>
                            <a:gd name="f49" fmla="val 834"/>
                            <a:gd name="f50" fmla="val 821"/>
                            <a:gd name="f51" fmla="val 949"/>
                            <a:gd name="f52" fmla="val 750"/>
                            <a:gd name="f53" fmla="val 1065"/>
                            <a:gd name="f54" fmla="val 614"/>
                            <a:gd name="f55" fmla="val 1286"/>
                            <a:gd name="f56" fmla="val 369"/>
                            <a:gd name="f57" fmla="val 1656"/>
                            <a:gd name="f58" fmla="val 135"/>
                            <a:gd name="f59" fmla="val 1800"/>
                            <a:gd name="f60" fmla="val 108"/>
                            <a:gd name="f61" fmla="val 1817"/>
                            <a:gd name="f62" fmla="val 74"/>
                            <a:gd name="f63" fmla="val 45"/>
                            <a:gd name="f64" fmla="val 1830"/>
                            <a:gd name="f65" fmla="val 29"/>
                            <a:gd name="f66" fmla="val 1837"/>
                            <a:gd name="f67" fmla="val 15"/>
                            <a:gd name="f68" fmla="val 1850"/>
                            <a:gd name="f69" fmla="val 1860"/>
                            <a:gd name="f70" fmla="val 223"/>
                            <a:gd name="f71" fmla="val 1869"/>
                            <a:gd name="f72" fmla="val 413"/>
                            <a:gd name="f73" fmla="val 1823"/>
                            <a:gd name="f74" fmla="val 1980"/>
                            <a:gd name="f75" fmla="val 598"/>
                            <a:gd name="f76" fmla="val 2063"/>
                            <a:gd name="f77" fmla="val 628"/>
                            <a:gd name="f78" fmla="val 2099"/>
                            <a:gd name="f79" fmla="val 2190"/>
                            <a:gd name="f80" fmla="val 545"/>
                            <a:gd name="f81" fmla="val 2229"/>
                            <a:gd name="f82" fmla="val 475"/>
                            <a:gd name="f83" fmla="val 2240"/>
                            <a:gd name="f84" fmla="val 435"/>
                            <a:gd name="f85" fmla="val 2250"/>
                            <a:gd name="f86" fmla="val 424"/>
                            <a:gd name="f87" fmla="val 2249"/>
                            <a:gd name="f88" fmla="val 179"/>
                            <a:gd name="f89" fmla="val 2264"/>
                            <a:gd name="f90" fmla="val 120"/>
                            <a:gd name="f91" fmla="val 2205"/>
                            <a:gd name="f92" fmla="+- 0 0 -90"/>
                            <a:gd name="f93" fmla="*/ f3 1 1154"/>
                            <a:gd name="f94" fmla="*/ f4 1 2685"/>
                            <a:gd name="f95" fmla="+- f7 0 f5"/>
                            <a:gd name="f96" fmla="+- f6 0 f5"/>
                            <a:gd name="f97" fmla="*/ f92 f0 1"/>
                            <a:gd name="f98" fmla="*/ f96 1 1154"/>
                            <a:gd name="f99" fmla="*/ f95 1 2685"/>
                            <a:gd name="f100" fmla="*/ 450 f96 1"/>
                            <a:gd name="f101" fmla="*/ 0 f95 1"/>
                            <a:gd name="f102" fmla="*/ 510 f96 1"/>
                            <a:gd name="f103" fmla="*/ 2685 f95 1"/>
                            <a:gd name="f104" fmla="*/ 585 f96 1"/>
                            <a:gd name="f105" fmla="*/ 1230 f95 1"/>
                            <a:gd name="f106" fmla="*/ 675 f96 1"/>
                            <a:gd name="f107" fmla="*/ 570 f95 1"/>
                            <a:gd name="f108" fmla="*/ 825 f96 1"/>
                            <a:gd name="f109" fmla="*/ 270 f95 1"/>
                            <a:gd name="f110" fmla="*/ 885 f96 1"/>
                            <a:gd name="f111" fmla="*/ 210 f95 1"/>
                            <a:gd name="f112" fmla="*/ 915 f96 1"/>
                            <a:gd name="f113" fmla="*/ 165 f95 1"/>
                            <a:gd name="f114" fmla="*/ 945 f96 1"/>
                            <a:gd name="f115" fmla="*/ 705 f95 1"/>
                            <a:gd name="f116" fmla="*/ 750 f96 1"/>
                            <a:gd name="f117" fmla="*/ 1065 f95 1"/>
                            <a:gd name="f118" fmla="*/ 135 f96 1"/>
                            <a:gd name="f119" fmla="*/ 1800 f95 1"/>
                            <a:gd name="f120" fmla="*/ 45 f96 1"/>
                            <a:gd name="f121" fmla="*/ 1830 f95 1"/>
                            <a:gd name="f122" fmla="*/ 0 f96 1"/>
                            <a:gd name="f123" fmla="*/ 1860 f95 1"/>
                            <a:gd name="f124" fmla="*/ 570 f96 1"/>
                            <a:gd name="f125" fmla="*/ 1980 f95 1"/>
                            <a:gd name="f126" fmla="*/ 2190 f95 1"/>
                            <a:gd name="f127" fmla="*/ 435 f96 1"/>
                            <a:gd name="f128" fmla="*/ 2250 f95 1"/>
                            <a:gd name="f129" fmla="*/ 120 f96 1"/>
                            <a:gd name="f130" fmla="*/ 2205 f95 1"/>
                            <a:gd name="f131" fmla="*/ f97 1 f2"/>
                            <a:gd name="f132" fmla="*/ f100 1 1154"/>
                            <a:gd name="f133" fmla="*/ f101 1 2685"/>
                            <a:gd name="f134" fmla="*/ f102 1 1154"/>
                            <a:gd name="f135" fmla="*/ f103 1 2685"/>
                            <a:gd name="f136" fmla="*/ f104 1 1154"/>
                            <a:gd name="f137" fmla="*/ f105 1 2685"/>
                            <a:gd name="f138" fmla="*/ f106 1 1154"/>
                            <a:gd name="f139" fmla="*/ f107 1 2685"/>
                            <a:gd name="f140" fmla="*/ f108 1 1154"/>
                            <a:gd name="f141" fmla="*/ f109 1 2685"/>
                            <a:gd name="f142" fmla="*/ f110 1 1154"/>
                            <a:gd name="f143" fmla="*/ f111 1 2685"/>
                            <a:gd name="f144" fmla="*/ f112 1 1154"/>
                            <a:gd name="f145" fmla="*/ f113 1 2685"/>
                            <a:gd name="f146" fmla="*/ f114 1 1154"/>
                            <a:gd name="f147" fmla="*/ f115 1 2685"/>
                            <a:gd name="f148" fmla="*/ f116 1 1154"/>
                            <a:gd name="f149" fmla="*/ f117 1 2685"/>
                            <a:gd name="f150" fmla="*/ f118 1 1154"/>
                            <a:gd name="f151" fmla="*/ f119 1 2685"/>
                            <a:gd name="f152" fmla="*/ f120 1 1154"/>
                            <a:gd name="f153" fmla="*/ f121 1 2685"/>
                            <a:gd name="f154" fmla="*/ f122 1 1154"/>
                            <a:gd name="f155" fmla="*/ f123 1 2685"/>
                            <a:gd name="f156" fmla="*/ f124 1 1154"/>
                            <a:gd name="f157" fmla="*/ f125 1 2685"/>
                            <a:gd name="f158" fmla="*/ f126 1 2685"/>
                            <a:gd name="f159" fmla="*/ f127 1 1154"/>
                            <a:gd name="f160" fmla="*/ f128 1 2685"/>
                            <a:gd name="f161" fmla="*/ f129 1 1154"/>
                            <a:gd name="f162" fmla="*/ f130 1 2685"/>
                            <a:gd name="f163" fmla="*/ 0 1 f98"/>
                            <a:gd name="f164" fmla="*/ f6 1 f98"/>
                            <a:gd name="f165" fmla="*/ 0 1 f99"/>
                            <a:gd name="f166" fmla="*/ f7 1 f99"/>
                            <a:gd name="f167" fmla="+- f131 0 f1"/>
                            <a:gd name="f168" fmla="*/ f132 1 f98"/>
                            <a:gd name="f169" fmla="*/ f133 1 f99"/>
                            <a:gd name="f170" fmla="*/ f134 1 f98"/>
                            <a:gd name="f171" fmla="*/ f135 1 f99"/>
                            <a:gd name="f172" fmla="*/ f136 1 f98"/>
                            <a:gd name="f173" fmla="*/ f137 1 f99"/>
                            <a:gd name="f174" fmla="*/ f138 1 f98"/>
                            <a:gd name="f175" fmla="*/ f139 1 f99"/>
                            <a:gd name="f176" fmla="*/ f140 1 f98"/>
                            <a:gd name="f177" fmla="*/ f141 1 f99"/>
                            <a:gd name="f178" fmla="*/ f142 1 f98"/>
                            <a:gd name="f179" fmla="*/ f143 1 f99"/>
                            <a:gd name="f180" fmla="*/ f144 1 f98"/>
                            <a:gd name="f181" fmla="*/ f145 1 f99"/>
                            <a:gd name="f182" fmla="*/ f146 1 f98"/>
                            <a:gd name="f183" fmla="*/ f147 1 f99"/>
                            <a:gd name="f184" fmla="*/ f148 1 f98"/>
                            <a:gd name="f185" fmla="*/ f149 1 f99"/>
                            <a:gd name="f186" fmla="*/ f150 1 f98"/>
                            <a:gd name="f187" fmla="*/ f151 1 f99"/>
                            <a:gd name="f188" fmla="*/ f152 1 f98"/>
                            <a:gd name="f189" fmla="*/ f153 1 f99"/>
                            <a:gd name="f190" fmla="*/ f154 1 f98"/>
                            <a:gd name="f191" fmla="*/ f155 1 f99"/>
                            <a:gd name="f192" fmla="*/ f156 1 f98"/>
                            <a:gd name="f193" fmla="*/ f157 1 f99"/>
                            <a:gd name="f194" fmla="*/ f158 1 f99"/>
                            <a:gd name="f195" fmla="*/ f159 1 f98"/>
                            <a:gd name="f196" fmla="*/ f160 1 f99"/>
                            <a:gd name="f197" fmla="*/ f161 1 f98"/>
                            <a:gd name="f198" fmla="*/ f162 1 f99"/>
                            <a:gd name="f199" fmla="*/ f163 f93 1"/>
                            <a:gd name="f200" fmla="*/ f164 f93 1"/>
                            <a:gd name="f201" fmla="*/ f166 f94 1"/>
                            <a:gd name="f202" fmla="*/ f165 f94 1"/>
                            <a:gd name="f203" fmla="*/ f168 f93 1"/>
                            <a:gd name="f204" fmla="*/ f169 f94 1"/>
                            <a:gd name="f205" fmla="*/ f170 f93 1"/>
                            <a:gd name="f206" fmla="*/ f171 f94 1"/>
                            <a:gd name="f207" fmla="*/ f172 f93 1"/>
                            <a:gd name="f208" fmla="*/ f173 f94 1"/>
                            <a:gd name="f209" fmla="*/ f174 f93 1"/>
                            <a:gd name="f210" fmla="*/ f175 f94 1"/>
                            <a:gd name="f211" fmla="*/ f176 f93 1"/>
                            <a:gd name="f212" fmla="*/ f177 f94 1"/>
                            <a:gd name="f213" fmla="*/ f178 f93 1"/>
                            <a:gd name="f214" fmla="*/ f179 f94 1"/>
                            <a:gd name="f215" fmla="*/ f180 f93 1"/>
                            <a:gd name="f216" fmla="*/ f181 f94 1"/>
                            <a:gd name="f217" fmla="*/ f182 f93 1"/>
                            <a:gd name="f218" fmla="*/ f183 f94 1"/>
                            <a:gd name="f219" fmla="*/ f184 f93 1"/>
                            <a:gd name="f220" fmla="*/ f185 f94 1"/>
                            <a:gd name="f221" fmla="*/ f186 f93 1"/>
                            <a:gd name="f222" fmla="*/ f187 f94 1"/>
                            <a:gd name="f223" fmla="*/ f188 f93 1"/>
                            <a:gd name="f224" fmla="*/ f189 f94 1"/>
                            <a:gd name="f225" fmla="*/ f190 f93 1"/>
                            <a:gd name="f226" fmla="*/ f191 f94 1"/>
                            <a:gd name="f227" fmla="*/ f192 f93 1"/>
                            <a:gd name="f228" fmla="*/ f193 f94 1"/>
                            <a:gd name="f229" fmla="*/ f194 f94 1"/>
                            <a:gd name="f230" fmla="*/ f195 f93 1"/>
                            <a:gd name="f231" fmla="*/ f196 f94 1"/>
                            <a:gd name="f232" fmla="*/ f197 f93 1"/>
                            <a:gd name="f233" fmla="*/ f198 f9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67">
                              <a:pos x="f203" y="f204"/>
                            </a:cxn>
                            <a:cxn ang="f167">
                              <a:pos x="f205" y="f206"/>
                            </a:cxn>
                            <a:cxn ang="f167">
                              <a:pos x="f207" y="f208"/>
                            </a:cxn>
                            <a:cxn ang="f167">
                              <a:pos x="f209" y="f210"/>
                            </a:cxn>
                            <a:cxn ang="f167">
                              <a:pos x="f211" y="f212"/>
                            </a:cxn>
                            <a:cxn ang="f167">
                              <a:pos x="f213" y="f214"/>
                            </a:cxn>
                            <a:cxn ang="f167">
                              <a:pos x="f215" y="f216"/>
                            </a:cxn>
                            <a:cxn ang="f167">
                              <a:pos x="f217" y="f218"/>
                            </a:cxn>
                            <a:cxn ang="f167">
                              <a:pos x="f219" y="f220"/>
                            </a:cxn>
                            <a:cxn ang="f167">
                              <a:pos x="f221" y="f222"/>
                            </a:cxn>
                            <a:cxn ang="f167">
                              <a:pos x="f223" y="f224"/>
                            </a:cxn>
                            <a:cxn ang="f167">
                              <a:pos x="f225" y="f226"/>
                            </a:cxn>
                            <a:cxn ang="f167">
                              <a:pos x="f227" y="f228"/>
                            </a:cxn>
                            <a:cxn ang="f167">
                              <a:pos x="f227" y="f229"/>
                            </a:cxn>
                            <a:cxn ang="f167">
                              <a:pos x="f230" y="f231"/>
                            </a:cxn>
                            <a:cxn ang="f167">
                              <a:pos x="f232" y="f233"/>
                            </a:cxn>
                          </a:cxnLst>
                          <a:rect l="f199" t="f202" r="f200" b="f201"/>
                          <a:pathLst>
                            <a:path w="1154" h="2685">
                              <a:moveTo>
                                <a:pt x="f8" y="f5"/>
                              </a:moveTo>
                              <a:cubicBezTo>
                                <a:pt x="f9" y="f10"/>
                                <a:pt x="f11" y="f12"/>
                                <a:pt x="f13" y="f7"/>
                              </a:cubicBezTo>
                              <a:cubicBezTo>
                                <a:pt x="f14" y="f15"/>
                                <a:pt x="f16" y="f17"/>
                                <a:pt x="f18" y="f19"/>
                              </a:cubicBezTo>
                              <a:cubicBezTo>
                                <a:pt x="f20" y="f21"/>
                                <a:pt x="f22" y="f23"/>
                                <a:pt x="f24" y="f25"/>
                              </a:cubicBezTo>
                              <a:cubicBezTo>
                                <a:pt x="f26" y="f27"/>
                                <a:pt x="f28" y="f29"/>
                                <a:pt x="f30" y="f31"/>
                              </a:cubicBezTo>
                              <a:cubicBezTo>
                                <a:pt x="f32" y="f33"/>
                                <a:pt x="f34" y="f35"/>
                                <a:pt x="f36" y="f37"/>
                              </a:cubicBezTo>
                              <a:cubicBezTo>
                                <a:pt x="f38" y="f39"/>
                                <a:pt x="f40" y="f2"/>
                                <a:pt x="f41" y="f42"/>
                              </a:cubicBezTo>
                              <a:cubicBezTo>
                                <a:pt x="f6" y="f43"/>
                                <a:pt x="f44" y="f45"/>
                                <a:pt x="f46" y="f47"/>
                              </a:cubicBezTo>
                              <a:cubicBezTo>
                                <a:pt x="f48" y="f49"/>
                                <a:pt x="f50" y="f51"/>
                                <a:pt x="f52" y="f53"/>
                              </a:cubicBezTo>
                              <a:cubicBezTo>
                                <a:pt x="f54" y="f55"/>
                                <a:pt x="f56" y="f57"/>
                                <a:pt x="f58" y="f59"/>
                              </a:cubicBezTo>
                              <a:cubicBezTo>
                                <a:pt x="f60" y="f61"/>
                                <a:pt x="f62" y="f61"/>
                                <a:pt x="f63" y="f64"/>
                              </a:cubicBezTo>
                              <a:cubicBezTo>
                                <a:pt x="f65" y="f66"/>
                                <a:pt x="f67" y="f68"/>
                                <a:pt x="f5" y="f69"/>
                              </a:cubicBezTo>
                              <a:cubicBezTo>
                                <a:pt x="f70" y="f71"/>
                                <a:pt x="f72" y="f73"/>
                                <a:pt x="f25" y="f74"/>
                              </a:cubicBezTo>
                              <a:cubicBezTo>
                                <a:pt x="f75" y="f76"/>
                                <a:pt x="f77" y="f78"/>
                                <a:pt x="f25" y="f79"/>
                              </a:cubicBezTo>
                              <a:cubicBezTo>
                                <a:pt x="f80" y="f81"/>
                                <a:pt x="f82" y="f83"/>
                                <a:pt x="f84" y="f85"/>
                              </a:cubicBezTo>
                              <a:cubicBezTo>
                                <a:pt x="f86" y="f87"/>
                                <a:pt x="f88" y="f89"/>
                                <a:pt x="f90" y="f91"/>
                              </a:cubicBezTo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7E5A9" id="Forme libre 4" o:spid="_x0000_s1026" style="position:absolute;margin-left:345.85pt;margin-top:10.9pt;width:37.8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4,2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" path="m450,v5,793,-85,1813,60,2685c538,2200,556,1715,585,1230v12,-210,10,-459,90,-660c711,481,769,349,825,270v16,-23,42,-39,60,-60c897,196,905,180,915,165v239,80,127,264,30,540c900,834,821,949,750,1065,614,1286,369,1656,135,1800v-27,17,-61,17,-90,30c29,1837,15,1850,,1860v223,9,413,-37,570,120c598,2063,628,2099,570,2190v-25,39,-95,50,-135,60c424,2249,179,2264,120,2205e" filled="f" strokeweight=".26467mm">
                <v:path arrowok="t" o:connecttype="custom" o:connectlocs="240030,0;480060,271145;240030,542290;0,271145;187198,0;212158,542290;243358,248423;280798,115123;343197,54532;368157,42414;380637,33325;393117,142389;311997,215098;56160,363546;18720,369605;0,375665;237118,399901;237118,442315;180958,454433;49920,445344" o:connectangles="270,0,90,180,0,0,0,0,0,0,0,0,0,0,0,0,0,0,0,0" textboxrect="0,0,1154,2685"/>
                <w10:wrap type="through"/>
              </v:shape>
            </w:pict>
          </mc:Fallback>
        </mc:AlternateContent>
      </w:r>
      <w:r w:rsidR="00D54EE4">
        <w:rPr>
          <w:rFonts w:ascii="Calibri" w:hAnsi="Calibri" w:cs="Calibri"/>
          <w:sz w:val="22"/>
          <w:szCs w:val="22"/>
        </w:rPr>
        <w:t>e</w:t>
      </w:r>
    </w:p>
    <w:p w14:paraId="623B4146" w14:textId="4DC2753D" w:rsidR="005574CA" w:rsidRDefault="005574CA">
      <w:pPr>
        <w:pStyle w:val="Standard"/>
        <w:rPr>
          <w:rFonts w:ascii="Calibri" w:hAnsi="Calibri" w:cs="Calibri"/>
          <w:sz w:val="22"/>
          <w:szCs w:val="22"/>
        </w:rPr>
      </w:pPr>
    </w:p>
    <w:p w14:paraId="4C79B923" w14:textId="77777777" w:rsidR="005574CA" w:rsidRDefault="005574CA">
      <w:pPr>
        <w:pStyle w:val="Textbody"/>
        <w:spacing w:after="0"/>
        <w:rPr>
          <w:rFonts w:ascii="Calibri" w:hAnsi="Calibri" w:cs="Calibri"/>
          <w:b/>
          <w:i/>
          <w:iCs/>
          <w:color w:val="000000"/>
          <w:szCs w:val="22"/>
          <w:u w:val="single"/>
        </w:rPr>
      </w:pPr>
    </w:p>
    <w:sectPr w:rsidR="005574C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2377" w14:textId="77777777" w:rsidR="003C0A42" w:rsidRDefault="003C0A42">
      <w:r>
        <w:separator/>
      </w:r>
    </w:p>
  </w:endnote>
  <w:endnote w:type="continuationSeparator" w:id="0">
    <w:p w14:paraId="5AED427D" w14:textId="77777777" w:rsidR="003C0A42" w:rsidRDefault="003C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545E" w14:textId="77777777" w:rsidR="003C0A42" w:rsidRDefault="003C0A42">
      <w:r>
        <w:rPr>
          <w:color w:val="000000"/>
        </w:rPr>
        <w:separator/>
      </w:r>
    </w:p>
  </w:footnote>
  <w:footnote w:type="continuationSeparator" w:id="0">
    <w:p w14:paraId="087FEF64" w14:textId="77777777" w:rsidR="003C0A42" w:rsidRDefault="003C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93C"/>
    <w:multiLevelType w:val="multilevel"/>
    <w:tmpl w:val="AF8E8982"/>
    <w:styleLink w:val="WWNum1"/>
    <w:lvl w:ilvl="0">
      <w:numFmt w:val="bullet"/>
      <w:lvlText w:val="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" w15:restartNumberingAfterBreak="0">
    <w:nsid w:val="16A56D94"/>
    <w:multiLevelType w:val="multilevel"/>
    <w:tmpl w:val="0776B9D4"/>
    <w:styleLink w:val="WWNum4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B8D152D"/>
    <w:multiLevelType w:val="multilevel"/>
    <w:tmpl w:val="2E083FC8"/>
    <w:styleLink w:val="WWNum3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5975809"/>
    <w:multiLevelType w:val="multilevel"/>
    <w:tmpl w:val="183E4954"/>
    <w:styleLink w:val="WWNum6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E1E70D4"/>
    <w:multiLevelType w:val="hybridMultilevel"/>
    <w:tmpl w:val="292E2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A2DA3"/>
    <w:multiLevelType w:val="multilevel"/>
    <w:tmpl w:val="0A62AC38"/>
    <w:styleLink w:val="WWNum5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6B781902"/>
    <w:multiLevelType w:val="multilevel"/>
    <w:tmpl w:val="4566EDD8"/>
    <w:styleLink w:val="WWNum2"/>
    <w:lvl w:ilvl="0">
      <w:numFmt w:val="bullet"/>
      <w:lvlText w:val=""/>
      <w:lvlJc w:val="left"/>
      <w:pPr>
        <w:ind w:left="644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7" w15:restartNumberingAfterBreak="0">
    <w:nsid w:val="7D015AC6"/>
    <w:multiLevelType w:val="hybridMultilevel"/>
    <w:tmpl w:val="5D4E0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525869">
    <w:abstractNumId w:val="0"/>
  </w:num>
  <w:num w:numId="2" w16cid:durableId="912743979">
    <w:abstractNumId w:val="6"/>
  </w:num>
  <w:num w:numId="3" w16cid:durableId="639961553">
    <w:abstractNumId w:val="2"/>
  </w:num>
  <w:num w:numId="4" w16cid:durableId="1675297362">
    <w:abstractNumId w:val="1"/>
  </w:num>
  <w:num w:numId="5" w16cid:durableId="1373723392">
    <w:abstractNumId w:val="5"/>
  </w:num>
  <w:num w:numId="6" w16cid:durableId="1584217403">
    <w:abstractNumId w:val="3"/>
  </w:num>
  <w:num w:numId="7" w16cid:durableId="1861777028">
    <w:abstractNumId w:val="7"/>
  </w:num>
  <w:num w:numId="8" w16cid:durableId="505872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CA"/>
    <w:rsid w:val="00011AA1"/>
    <w:rsid w:val="000D3FED"/>
    <w:rsid w:val="00271F45"/>
    <w:rsid w:val="002A69F0"/>
    <w:rsid w:val="00373E03"/>
    <w:rsid w:val="003C0A42"/>
    <w:rsid w:val="00440CC0"/>
    <w:rsid w:val="0053237C"/>
    <w:rsid w:val="005574CA"/>
    <w:rsid w:val="006B0738"/>
    <w:rsid w:val="007060F6"/>
    <w:rsid w:val="00811035"/>
    <w:rsid w:val="00821C6F"/>
    <w:rsid w:val="009C7BED"/>
    <w:rsid w:val="009E06D4"/>
    <w:rsid w:val="009F5DFD"/>
    <w:rsid w:val="00AB64ED"/>
    <w:rsid w:val="00B179B1"/>
    <w:rsid w:val="00B233D3"/>
    <w:rsid w:val="00BB1991"/>
    <w:rsid w:val="00C35D3D"/>
    <w:rsid w:val="00CC0AF3"/>
    <w:rsid w:val="00CC7918"/>
    <w:rsid w:val="00D2351B"/>
    <w:rsid w:val="00D54EE4"/>
    <w:rsid w:val="00D55566"/>
    <w:rsid w:val="00E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16778E"/>
  <w15:docId w15:val="{977E4563-3DFD-8547-9EB8-2EC90B37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ahoma"/>
        <w:kern w:val="3"/>
        <w:lang w:val="fr-FR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 w:cs="Arial Unicode MS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CorpsdetexteCar">
    <w:name w:val="Corps de texte Car"/>
    <w:basedOn w:val="Policepardfaut"/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Corpsdetexte">
    <w:name w:val="Body Text"/>
    <w:basedOn w:val="Normal"/>
    <w:pPr>
      <w:spacing w:after="120"/>
      <w:textAlignment w:val="auto"/>
    </w:pPr>
    <w:rPr>
      <w:rFonts w:ascii="Times New Roman" w:eastAsia="Arial Unicode MS" w:hAnsi="Times New Roman" w:cs="Arial Unicode MS"/>
      <w:sz w:val="24"/>
      <w:szCs w:val="24"/>
      <w:lang w:eastAsia="hi-IN" w:bidi="hi-IN"/>
    </w:rPr>
  </w:style>
  <w:style w:type="character" w:customStyle="1" w:styleId="CorpsdetexteCar1">
    <w:name w:val="Corps de texte Car1"/>
    <w:basedOn w:val="Policepardfaut"/>
  </w:style>
  <w:style w:type="paragraph" w:customStyle="1" w:styleId="Contenudetableau">
    <w:name w:val="Contenu de tableau"/>
    <w:basedOn w:val="Normal"/>
    <w:pPr>
      <w:suppressLineNumbers/>
      <w:textAlignment w:val="auto"/>
    </w:pPr>
    <w:rPr>
      <w:rFonts w:ascii="Times New Roman" w:eastAsia="Arial Unicode MS" w:hAnsi="Times New Roman" w:cs="Arial Unicode MS"/>
      <w:sz w:val="24"/>
      <w:szCs w:val="24"/>
      <w:lang w:eastAsia="hi-IN" w:bidi="hi-IN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Pr>
      <w:color w:val="954F72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D54E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p-idf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ferme.cirou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moreau</dc:creator>
  <cp:lastModifiedBy>lucie moulis</cp:lastModifiedBy>
  <cp:revision>13</cp:revision>
  <cp:lastPrinted>2020-01-03T14:59:00Z</cp:lastPrinted>
  <dcterms:created xsi:type="dcterms:W3CDTF">2023-11-13T10:32:00Z</dcterms:created>
  <dcterms:modified xsi:type="dcterms:W3CDTF">2023-11-13T14:29:00Z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