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7C21" w14:textId="5FBD3363" w:rsidR="00373B3B" w:rsidRPr="00373B3B" w:rsidRDefault="00373B3B" w:rsidP="00373B3B">
      <w:pPr>
        <w:ind w:right="-29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73B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CONTRAT 202</w:t>
      </w:r>
      <w:r w:rsidR="00A26415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Pr="00373B3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FARINE DE SARRASIN / JUS / VIANDE DES GRISONS</w:t>
      </w:r>
    </w:p>
    <w:p w14:paraId="187F37D3" w14:textId="77777777" w:rsidR="00230AA5" w:rsidRPr="00373B3B" w:rsidRDefault="00230AA5">
      <w:pPr>
        <w:rPr>
          <w:rFonts w:asciiTheme="minorHAnsi" w:hAnsiTheme="minorHAnsi" w:cstheme="minorHAnsi"/>
        </w:rPr>
      </w:pPr>
    </w:p>
    <w:tbl>
      <w:tblPr>
        <w:tblW w:w="9810" w:type="dxa"/>
        <w:tblInd w:w="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7"/>
        <w:gridCol w:w="5073"/>
      </w:tblGrid>
      <w:tr w:rsidR="00230AA5" w:rsidRPr="00373B3B" w14:paraId="76731288" w14:textId="77777777"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C3C9E" w14:textId="77777777" w:rsidR="00373B3B" w:rsidRPr="00373B3B" w:rsidRDefault="00373B3B">
            <w:pPr>
              <w:ind w:right="-2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73B3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Entre</w:t>
            </w:r>
          </w:p>
          <w:p w14:paraId="7EDDB313" w14:textId="77777777" w:rsidR="00373B3B" w:rsidRDefault="00373B3B">
            <w:pPr>
              <w:ind w:right="-2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975949E" w14:textId="5DFE4659" w:rsidR="00230AA5" w:rsidRPr="00373B3B" w:rsidRDefault="00E10DF7">
            <w:pPr>
              <w:ind w:right="-290"/>
              <w:rPr>
                <w:rFonts w:asciiTheme="minorHAnsi" w:hAnsiTheme="minorHAnsi" w:cstheme="minorHAnsi"/>
              </w:rPr>
            </w:pPr>
            <w:r w:rsidRPr="00373B3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EARL La Fuye (famille </w:t>
            </w:r>
            <w:proofErr w:type="spellStart"/>
            <w:r w:rsidRPr="00373B3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Jeauneau</w:t>
            </w:r>
            <w:proofErr w:type="spellEnd"/>
            <w:r w:rsidRPr="00373B3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7ED31729" w14:textId="77777777" w:rsidR="00230AA5" w:rsidRPr="00373B3B" w:rsidRDefault="00E10DF7">
            <w:pPr>
              <w:ind w:right="-29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3B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Les Hayes de Barville </w:t>
            </w:r>
          </w:p>
          <w:p w14:paraId="032C6EB8" w14:textId="77777777" w:rsidR="00230AA5" w:rsidRPr="00373B3B" w:rsidRDefault="00E10DF7">
            <w:pPr>
              <w:ind w:right="-290"/>
              <w:rPr>
                <w:rFonts w:asciiTheme="minorHAnsi" w:hAnsiTheme="minorHAnsi" w:cstheme="minorHAnsi"/>
              </w:rPr>
            </w:pPr>
            <w:r w:rsidRPr="00373B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28330 Les </w:t>
            </w:r>
            <w:proofErr w:type="spellStart"/>
            <w:r w:rsidRPr="00373B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Etilleux</w:t>
            </w:r>
            <w:proofErr w:type="spellEnd"/>
          </w:p>
          <w:p w14:paraId="4E317EBE" w14:textId="2CEAF4CF" w:rsidR="00230AA5" w:rsidRPr="00373B3B" w:rsidRDefault="00E10DF7">
            <w:pPr>
              <w:ind w:right="-290"/>
              <w:rPr>
                <w:rFonts w:asciiTheme="minorHAnsi" w:hAnsiTheme="minorHAnsi" w:cstheme="minorHAnsi"/>
              </w:rPr>
            </w:pPr>
            <w:r w:rsidRPr="00373B3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@</w:t>
            </w:r>
            <w:r w:rsidRPr="00373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373B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earl.lafuye@gmail.com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51C33" w14:textId="77777777" w:rsidR="00373B3B" w:rsidRPr="00373B3B" w:rsidRDefault="00373B3B">
            <w:pPr>
              <w:pStyle w:val="Standard"/>
              <w:ind w:left="71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373B3B">
              <w:rPr>
                <w:rFonts w:asciiTheme="minorHAnsi" w:hAnsiTheme="minorHAnsi" w:cstheme="minorHAnsi"/>
                <w:b/>
                <w:sz w:val="22"/>
                <w:u w:val="single"/>
              </w:rPr>
              <w:t>Et</w:t>
            </w:r>
          </w:p>
          <w:p w14:paraId="74C6BF7D" w14:textId="77777777" w:rsidR="00373B3B" w:rsidRDefault="00373B3B">
            <w:pPr>
              <w:pStyle w:val="Standard"/>
              <w:ind w:left="71"/>
              <w:rPr>
                <w:rFonts w:asciiTheme="minorHAnsi" w:hAnsiTheme="minorHAnsi" w:cstheme="minorHAnsi"/>
                <w:b/>
                <w:sz w:val="22"/>
              </w:rPr>
            </w:pPr>
          </w:p>
          <w:p w14:paraId="4E592802" w14:textId="74978B45" w:rsidR="00230AA5" w:rsidRPr="00373B3B" w:rsidRDefault="00E10DF7">
            <w:pPr>
              <w:pStyle w:val="Standard"/>
              <w:ind w:left="71"/>
              <w:rPr>
                <w:rFonts w:asciiTheme="minorHAnsi" w:hAnsiTheme="minorHAnsi" w:cstheme="minorHAnsi"/>
              </w:rPr>
            </w:pPr>
            <w:r w:rsidRPr="00373B3B">
              <w:rPr>
                <w:rFonts w:asciiTheme="minorHAnsi" w:hAnsiTheme="minorHAnsi" w:cstheme="minorHAnsi"/>
                <w:b/>
                <w:sz w:val="22"/>
              </w:rPr>
              <w:t>Adhérent(e) du Panier vanvéen</w:t>
            </w:r>
            <w:r w:rsidRPr="00373B3B">
              <w:rPr>
                <w:rFonts w:asciiTheme="minorHAnsi" w:hAnsiTheme="minorHAnsi" w:cstheme="minorHAnsi"/>
                <w:sz w:val="22"/>
              </w:rPr>
              <w:t> :</w:t>
            </w:r>
          </w:p>
          <w:p w14:paraId="4D60B6BB" w14:textId="77777777" w:rsidR="00230AA5" w:rsidRPr="00373B3B" w:rsidRDefault="00E10DF7">
            <w:pPr>
              <w:pStyle w:val="Standard"/>
              <w:ind w:left="71"/>
              <w:rPr>
                <w:rFonts w:asciiTheme="minorHAnsi" w:hAnsiTheme="minorHAnsi" w:cstheme="minorHAnsi"/>
                <w:sz w:val="22"/>
              </w:rPr>
            </w:pPr>
            <w:r w:rsidRPr="00373B3B">
              <w:rPr>
                <w:rFonts w:asciiTheme="minorHAnsi" w:hAnsiTheme="minorHAnsi" w:cstheme="minorHAnsi"/>
                <w:sz w:val="22"/>
              </w:rPr>
              <w:t>……………………………………</w:t>
            </w:r>
          </w:p>
          <w:p w14:paraId="124F1441" w14:textId="1503DB3D" w:rsidR="00230AA5" w:rsidRPr="00373B3B" w:rsidRDefault="00E10DF7">
            <w:pPr>
              <w:pStyle w:val="Standard"/>
              <w:ind w:left="71"/>
              <w:rPr>
                <w:rFonts w:asciiTheme="minorHAnsi" w:hAnsiTheme="minorHAnsi" w:cstheme="minorHAnsi"/>
                <w:sz w:val="22"/>
              </w:rPr>
            </w:pPr>
            <w:r w:rsidRPr="00373B3B">
              <w:rPr>
                <w:rFonts w:asciiTheme="minorHAnsi" w:hAnsiTheme="minorHAnsi" w:cstheme="minorHAnsi"/>
                <w:sz w:val="22"/>
              </w:rPr>
              <w:t>Tél. :</w:t>
            </w:r>
            <w:r w:rsidR="00373B3B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373B3B">
              <w:rPr>
                <w:rFonts w:asciiTheme="minorHAnsi" w:hAnsiTheme="minorHAnsi" w:cstheme="minorHAnsi"/>
                <w:sz w:val="22"/>
              </w:rPr>
              <w:t>…………………………</w:t>
            </w:r>
          </w:p>
          <w:p w14:paraId="7EC8BFCD" w14:textId="1591F04F" w:rsidR="00230AA5" w:rsidRPr="00373B3B" w:rsidRDefault="00E10DF7">
            <w:pPr>
              <w:pStyle w:val="Standard"/>
              <w:ind w:left="71"/>
              <w:rPr>
                <w:rFonts w:asciiTheme="minorHAnsi" w:hAnsiTheme="minorHAnsi" w:cstheme="minorHAnsi"/>
                <w:sz w:val="22"/>
              </w:rPr>
            </w:pPr>
            <w:r w:rsidRPr="00373B3B">
              <w:rPr>
                <w:rFonts w:asciiTheme="minorHAnsi" w:hAnsiTheme="minorHAnsi" w:cstheme="minorHAnsi"/>
                <w:sz w:val="22"/>
              </w:rPr>
              <w:t>@:</w:t>
            </w:r>
            <w:r w:rsidR="00373B3B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373B3B">
              <w:rPr>
                <w:rFonts w:asciiTheme="minorHAnsi" w:hAnsiTheme="minorHAnsi" w:cstheme="minorHAnsi"/>
                <w:sz w:val="22"/>
              </w:rPr>
              <w:t>……………………………</w:t>
            </w:r>
          </w:p>
        </w:tc>
      </w:tr>
    </w:tbl>
    <w:p w14:paraId="5B8DFF00" w14:textId="639E94D9" w:rsidR="00230AA5" w:rsidRPr="00373B3B" w:rsidRDefault="00E10DF7">
      <w:pPr>
        <w:pStyle w:val="Standard"/>
        <w:rPr>
          <w:rFonts w:asciiTheme="minorHAnsi" w:hAnsiTheme="minorHAnsi" w:cstheme="minorHAnsi"/>
        </w:rPr>
      </w:pPr>
      <w:r w:rsidRPr="00373B3B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Référent</w:t>
      </w:r>
      <w:r w:rsidR="00373B3B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e</w:t>
      </w:r>
      <w:r w:rsidRPr="00373B3B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373B3B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373B3B">
        <w:rPr>
          <w:rFonts w:asciiTheme="minorHAnsi" w:hAnsiTheme="minorHAnsi" w:cstheme="minorHAnsi"/>
        </w:rPr>
        <w:t xml:space="preserve">  </w:t>
      </w:r>
      <w:r w:rsidRPr="00373B3B">
        <w:rPr>
          <w:rFonts w:asciiTheme="minorHAnsi" w:hAnsiTheme="minorHAnsi" w:cstheme="minorHAnsi"/>
          <w:color w:val="000000"/>
          <w:sz w:val="22"/>
          <w:szCs w:val="22"/>
        </w:rPr>
        <w:t xml:space="preserve">Lucie Moulis : 06 09-14-17-67   </w:t>
      </w:r>
      <w:r w:rsidR="00C864E8" w:rsidRPr="00C864E8">
        <w:rPr>
          <w:rFonts w:asciiTheme="minorHAnsi" w:hAnsiTheme="minorHAnsi" w:cstheme="minorHAnsi"/>
          <w:color w:val="000000"/>
          <w:sz w:val="22"/>
          <w:szCs w:val="22"/>
        </w:rPr>
        <w:t>luciemoulis.amapvanves@gmail.com</w:t>
      </w:r>
    </w:p>
    <w:p w14:paraId="717C9902" w14:textId="77777777" w:rsidR="00230AA5" w:rsidRPr="00373B3B" w:rsidRDefault="00230A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06E526" w14:textId="11307F21" w:rsidR="00230AA5" w:rsidRPr="00373B3B" w:rsidRDefault="00E10DF7">
      <w:pPr>
        <w:pStyle w:val="Standard"/>
        <w:jc w:val="both"/>
        <w:rPr>
          <w:rFonts w:asciiTheme="minorHAnsi" w:hAnsiTheme="minorHAnsi" w:cstheme="minorHAnsi"/>
        </w:rPr>
      </w:pPr>
      <w:r w:rsidRPr="00373B3B">
        <w:rPr>
          <w:rFonts w:asciiTheme="minorHAnsi" w:hAnsiTheme="minorHAnsi" w:cstheme="minorHAnsi"/>
          <w:b/>
          <w:bCs/>
          <w:sz w:val="22"/>
          <w:szCs w:val="22"/>
        </w:rPr>
        <w:t>Ce contrat</w:t>
      </w:r>
      <w:r w:rsidRPr="00373B3B">
        <w:rPr>
          <w:rFonts w:asciiTheme="minorHAnsi" w:hAnsiTheme="minorHAnsi" w:cstheme="minorHAnsi"/>
          <w:sz w:val="22"/>
          <w:szCs w:val="22"/>
        </w:rPr>
        <w:t xml:space="preserve"> instaure un partenariat entre un producteur et un amapien souscripteur. Le pré</w:t>
      </w:r>
      <w:r w:rsidR="00D51750">
        <w:rPr>
          <w:rFonts w:asciiTheme="minorHAnsi" w:hAnsiTheme="minorHAnsi" w:cstheme="minorHAnsi"/>
          <w:sz w:val="22"/>
          <w:szCs w:val="22"/>
        </w:rPr>
        <w:t>-</w:t>
      </w:r>
      <w:r w:rsidRPr="00373B3B">
        <w:rPr>
          <w:rFonts w:asciiTheme="minorHAnsi" w:hAnsiTheme="minorHAnsi" w:cstheme="minorHAnsi"/>
          <w:sz w:val="22"/>
          <w:szCs w:val="22"/>
        </w:rPr>
        <w:t xml:space="preserve">achat des produits de la ferme </w:t>
      </w:r>
      <w:proofErr w:type="spellStart"/>
      <w:r w:rsidRPr="00373B3B">
        <w:rPr>
          <w:rFonts w:asciiTheme="minorHAnsi" w:hAnsiTheme="minorHAnsi" w:cstheme="minorHAnsi"/>
          <w:sz w:val="22"/>
          <w:szCs w:val="22"/>
        </w:rPr>
        <w:t>Jeauneau</w:t>
      </w:r>
      <w:proofErr w:type="spellEnd"/>
      <w:r w:rsidRPr="00373B3B">
        <w:rPr>
          <w:rFonts w:asciiTheme="minorHAnsi" w:hAnsiTheme="minorHAnsi" w:cstheme="minorHAnsi"/>
          <w:sz w:val="22"/>
          <w:szCs w:val="22"/>
        </w:rPr>
        <w:t xml:space="preserve"> certifiés biologique distribués par le producteur au Panier vanvéen contribue au maintien d’une agriculture paysanne locale </w:t>
      </w:r>
      <w:r w:rsidRPr="00373B3B">
        <w:rPr>
          <w:rFonts w:asciiTheme="minorHAnsi" w:hAnsiTheme="minorHAnsi" w:cstheme="minorHAnsi"/>
          <w:color w:val="000000"/>
          <w:sz w:val="22"/>
          <w:szCs w:val="22"/>
        </w:rPr>
        <w:t>et constitue un soutien pour une économie solidaire</w:t>
      </w:r>
      <w:r w:rsidRPr="00373B3B">
        <w:rPr>
          <w:rFonts w:asciiTheme="minorHAnsi" w:hAnsiTheme="minorHAnsi" w:cstheme="minorHAnsi"/>
          <w:sz w:val="22"/>
          <w:szCs w:val="22"/>
        </w:rPr>
        <w:t xml:space="preserve">. Le souscripteur partage les risques exceptionnels de production et de livraison, conformément </w:t>
      </w:r>
      <w:proofErr w:type="spellStart"/>
      <w:r w:rsidRPr="00373B3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73B3B">
        <w:rPr>
          <w:rFonts w:asciiTheme="minorHAnsi" w:hAnsiTheme="minorHAnsi" w:cstheme="minorHAnsi"/>
          <w:sz w:val="22"/>
          <w:szCs w:val="22"/>
        </w:rPr>
        <w:t xml:space="preserve">̀ la charte des </w:t>
      </w:r>
      <w:proofErr w:type="spellStart"/>
      <w:r w:rsidRPr="00373B3B">
        <w:rPr>
          <w:rFonts w:asciiTheme="minorHAnsi" w:hAnsiTheme="minorHAnsi" w:cstheme="minorHAnsi"/>
          <w:sz w:val="22"/>
          <w:szCs w:val="22"/>
        </w:rPr>
        <w:t>amap</w:t>
      </w:r>
      <w:proofErr w:type="spellEnd"/>
      <w:r w:rsidRPr="00373B3B">
        <w:rPr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 w:rsidRPr="00373B3B">
          <w:rPr>
            <w:rFonts w:asciiTheme="minorHAnsi" w:hAnsiTheme="minorHAnsi" w:cstheme="minorHAnsi"/>
            <w:sz w:val="22"/>
            <w:szCs w:val="22"/>
          </w:rPr>
          <w:t>www.amap-idf.org</w:t>
        </w:r>
      </w:hyperlink>
      <w:r w:rsidRPr="00373B3B">
        <w:rPr>
          <w:rFonts w:asciiTheme="minorHAnsi" w:hAnsiTheme="minorHAnsi" w:cstheme="minorHAnsi"/>
          <w:sz w:val="22"/>
          <w:szCs w:val="22"/>
        </w:rPr>
        <w:t>).</w:t>
      </w:r>
    </w:p>
    <w:p w14:paraId="2791D3B9" w14:textId="77777777" w:rsidR="00230AA5" w:rsidRPr="00373B3B" w:rsidRDefault="00230AA5">
      <w:pPr>
        <w:pStyle w:val="Standard"/>
        <w:jc w:val="both"/>
        <w:rPr>
          <w:rFonts w:asciiTheme="minorHAnsi" w:hAnsiTheme="minorHAnsi" w:cstheme="minorHAnsi"/>
          <w:b/>
          <w:i/>
          <w:iCs/>
          <w:color w:val="000000"/>
          <w:sz w:val="22"/>
          <w:szCs w:val="22"/>
          <w:u w:val="single"/>
        </w:rPr>
      </w:pPr>
    </w:p>
    <w:p w14:paraId="4A4799DE" w14:textId="1CFD5C62" w:rsidR="00697D2F" w:rsidRPr="00697D2F" w:rsidRDefault="00697D2F" w:rsidP="005F10F8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3F5C1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Planning des distributions</w:t>
      </w:r>
      <w:r w:rsidRPr="00697D2F">
        <w:rPr>
          <w:rFonts w:asciiTheme="minorHAnsi" w:hAnsiTheme="minorHAnsi" w:cstheme="minorHAnsi"/>
          <w:color w:val="000000"/>
          <w:sz w:val="22"/>
          <w:szCs w:val="22"/>
        </w:rPr>
        <w:t xml:space="preserve"> : les distributions ont lieu le mardi de 18h30 à 20 heures au marché de Vanves, rue Antoine </w:t>
      </w:r>
      <w:proofErr w:type="spellStart"/>
      <w:r w:rsidRPr="00697D2F">
        <w:rPr>
          <w:rFonts w:asciiTheme="minorHAnsi" w:hAnsiTheme="minorHAnsi" w:cstheme="minorHAnsi"/>
          <w:color w:val="000000"/>
          <w:sz w:val="22"/>
          <w:szCs w:val="22"/>
        </w:rPr>
        <w:t>Fratacci</w:t>
      </w:r>
      <w:proofErr w:type="spellEnd"/>
      <w:r w:rsidRPr="00697D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97D2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3 fois par an : Février / Mars-avril / Septembre-octobre, en même temps que les autres produits du Perche</w:t>
      </w:r>
      <w:r w:rsidRPr="00697D2F">
        <w:rPr>
          <w:rFonts w:asciiTheme="minorHAnsi" w:hAnsiTheme="minorHAnsi" w:cstheme="minorHAnsi"/>
          <w:color w:val="000000"/>
          <w:sz w:val="22"/>
          <w:szCs w:val="22"/>
        </w:rPr>
        <w:t xml:space="preserve"> (les dates seront précisées 1 mois avant les distributions).</w:t>
      </w:r>
    </w:p>
    <w:p w14:paraId="69D8D20E" w14:textId="22F68382" w:rsidR="00230AA5" w:rsidRDefault="00230AA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E6B9F7B" w14:textId="77777777" w:rsidR="007C45B6" w:rsidRPr="00373B3B" w:rsidRDefault="007C45B6" w:rsidP="007C45B6">
      <w:pPr>
        <w:pStyle w:val="Textbody"/>
        <w:spacing w:after="0"/>
        <w:jc w:val="both"/>
        <w:rPr>
          <w:rFonts w:asciiTheme="minorHAnsi" w:hAnsiTheme="minorHAnsi" w:cstheme="minorHAnsi"/>
        </w:rPr>
      </w:pPr>
      <w:r w:rsidRPr="00373B3B">
        <w:rPr>
          <w:rFonts w:asciiTheme="minorHAnsi" w:hAnsiTheme="minorHAnsi" w:cstheme="minorHAnsi"/>
          <w:b/>
          <w:i/>
          <w:iCs/>
          <w:color w:val="000000"/>
          <w:sz w:val="22"/>
          <w:szCs w:val="22"/>
          <w:u w:val="single"/>
        </w:rPr>
        <w:t>Engagement de l’adhérent :</w:t>
      </w:r>
      <w:r w:rsidRPr="00373B3B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373B3B">
        <w:rPr>
          <w:rFonts w:asciiTheme="minorHAnsi" w:hAnsiTheme="minorHAnsi" w:cstheme="minorHAnsi"/>
          <w:color w:val="000000"/>
          <w:sz w:val="22"/>
          <w:szCs w:val="22"/>
        </w:rPr>
        <w:t>pré-financer</w:t>
      </w:r>
      <w:proofErr w:type="spellEnd"/>
      <w:r w:rsidRPr="00373B3B">
        <w:rPr>
          <w:rFonts w:asciiTheme="minorHAnsi" w:hAnsiTheme="minorHAnsi" w:cstheme="minorHAnsi"/>
          <w:color w:val="000000"/>
          <w:sz w:val="22"/>
          <w:szCs w:val="22"/>
        </w:rPr>
        <w:t xml:space="preserve"> la production, assurer une permanence de distribution, gérer son panier (partage éventuel de son contenu, les retards et absences aux distributions).</w:t>
      </w:r>
    </w:p>
    <w:p w14:paraId="637DF513" w14:textId="77777777" w:rsidR="007C45B6" w:rsidRPr="00373B3B" w:rsidRDefault="007C45B6" w:rsidP="007C45B6">
      <w:pPr>
        <w:pStyle w:val="Textbody"/>
        <w:spacing w:after="0"/>
        <w:jc w:val="both"/>
        <w:rPr>
          <w:rFonts w:asciiTheme="minorHAnsi" w:hAnsiTheme="minorHAnsi" w:cstheme="minorHAnsi"/>
        </w:rPr>
      </w:pPr>
      <w:r w:rsidRPr="00373B3B">
        <w:rPr>
          <w:rFonts w:asciiTheme="minorHAnsi" w:hAnsiTheme="minorHAnsi" w:cstheme="minorHAnsi"/>
          <w:b/>
          <w:i/>
          <w:iCs/>
          <w:color w:val="000000"/>
          <w:sz w:val="22"/>
          <w:szCs w:val="22"/>
          <w:u w:val="single"/>
        </w:rPr>
        <w:t>Engagements du producteur </w:t>
      </w:r>
      <w:r w:rsidRPr="00373B3B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: </w:t>
      </w:r>
      <w:r w:rsidRPr="00373B3B">
        <w:rPr>
          <w:rFonts w:asciiTheme="minorHAnsi" w:hAnsiTheme="minorHAnsi" w:cstheme="minorHAnsi"/>
          <w:color w:val="000000"/>
          <w:sz w:val="22"/>
          <w:szCs w:val="22"/>
        </w:rPr>
        <w:t>produire et livrer des produits de qualité correspondant au présent contrat, informer les cosignataires de tout événement le mettant en incapacité d'honorer tout ou partie de ses engagements contractuels.</w:t>
      </w:r>
    </w:p>
    <w:p w14:paraId="2F22C2C0" w14:textId="77777777" w:rsidR="007C45B6" w:rsidRPr="00373B3B" w:rsidRDefault="007C45B6" w:rsidP="007C45B6">
      <w:pPr>
        <w:pStyle w:val="Standard"/>
        <w:jc w:val="both"/>
        <w:rPr>
          <w:rFonts w:asciiTheme="minorHAnsi" w:hAnsiTheme="minorHAnsi" w:cstheme="minorHAnsi"/>
        </w:rPr>
      </w:pPr>
      <w:r w:rsidRPr="00373B3B">
        <w:rPr>
          <w:rFonts w:asciiTheme="minorHAnsi" w:hAnsiTheme="minorHAnsi" w:cstheme="minorHAnsi"/>
          <w:b/>
          <w:i/>
          <w:iCs/>
          <w:sz w:val="22"/>
          <w:u w:val="single"/>
        </w:rPr>
        <w:t>Engagements communs :</w:t>
      </w:r>
      <w:r w:rsidRPr="00373B3B">
        <w:rPr>
          <w:rFonts w:asciiTheme="minorHAnsi" w:hAnsiTheme="minorHAnsi" w:cstheme="minorHAnsi"/>
          <w:sz w:val="22"/>
        </w:rPr>
        <w:t xml:space="preserve"> l</w:t>
      </w:r>
      <w:r w:rsidRPr="00373B3B">
        <w:rPr>
          <w:rFonts w:asciiTheme="minorHAnsi" w:hAnsiTheme="minorHAnsi" w:cstheme="minorHAnsi"/>
          <w:color w:val="000000"/>
          <w:sz w:val="22"/>
          <w:szCs w:val="22"/>
        </w:rPr>
        <w:t>es partenaires s’engagent à partager les risques et bénéfices naturels liés à l’activité agricole (aléas climatiques, ravageurs, etc.) et à faire part au collectif des soucis rencontrés.</w:t>
      </w:r>
    </w:p>
    <w:p w14:paraId="661FD642" w14:textId="77777777" w:rsidR="007C45B6" w:rsidRPr="00373B3B" w:rsidRDefault="007C45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DFF44F1" w14:textId="77777777" w:rsidR="00230AA5" w:rsidRPr="00373B3B" w:rsidRDefault="00E10DF7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373B3B">
        <w:rPr>
          <w:rFonts w:asciiTheme="minorHAnsi" w:hAnsiTheme="minorHAnsi" w:cstheme="minorHAnsi"/>
          <w:b/>
          <w:bCs/>
          <w:sz w:val="22"/>
          <w:szCs w:val="22"/>
        </w:rPr>
        <w:t>Préachat pour :</w:t>
      </w:r>
    </w:p>
    <w:tbl>
      <w:tblPr>
        <w:tblW w:w="10543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2"/>
        <w:gridCol w:w="723"/>
        <w:gridCol w:w="19"/>
        <w:gridCol w:w="1489"/>
        <w:gridCol w:w="3989"/>
        <w:gridCol w:w="17"/>
        <w:gridCol w:w="1634"/>
      </w:tblGrid>
      <w:tr w:rsidR="00230AA5" w:rsidRPr="00373B3B" w14:paraId="100DDBEC" w14:textId="77777777" w:rsidTr="00A26415">
        <w:trPr>
          <w:trHeight w:val="484"/>
          <w:tblHeader/>
        </w:trPr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4B3F0" w14:textId="77777777" w:rsidR="00230AA5" w:rsidRPr="00373B3B" w:rsidRDefault="00E10DF7" w:rsidP="002A5CF2">
            <w:pPr>
              <w:pStyle w:val="Titredetableau"/>
              <w:rPr>
                <w:rFonts w:asciiTheme="minorHAnsi" w:hAnsiTheme="minorHAnsi" w:cstheme="minorHAnsi"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Produits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79E42" w14:textId="77777777" w:rsidR="00230AA5" w:rsidRPr="00373B3B" w:rsidRDefault="00E10DF7" w:rsidP="002A5CF2">
            <w:pPr>
              <w:pStyle w:val="Titredetableau"/>
              <w:rPr>
                <w:rFonts w:asciiTheme="minorHAnsi" w:hAnsiTheme="minorHAnsi" w:cstheme="minorHAnsi"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Prix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F19ED" w14:textId="77777777" w:rsidR="00230AA5" w:rsidRPr="00373B3B" w:rsidRDefault="00E10DF7" w:rsidP="002A5CF2">
            <w:pPr>
              <w:pStyle w:val="Titredetableau"/>
              <w:rPr>
                <w:rFonts w:asciiTheme="minorHAnsi" w:hAnsiTheme="minorHAnsi" w:cstheme="minorHAnsi"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Quantité</w:t>
            </w:r>
            <w:r w:rsidR="002D6F21" w:rsidRPr="00373B3B">
              <w:rPr>
                <w:rFonts w:asciiTheme="minorHAnsi" w:hAnsiTheme="minorHAnsi" w:cstheme="minorHAnsi"/>
                <w:sz w:val="21"/>
                <w:szCs w:val="21"/>
              </w:rPr>
              <w:t xml:space="preserve"> par distribution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26BAC" w14:textId="39DD927F" w:rsidR="00230AA5" w:rsidRPr="00373B3B" w:rsidRDefault="005F10F8" w:rsidP="002A5CF2">
            <w:pPr>
              <w:pStyle w:val="Titredetableau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Total € par distribution </w:t>
            </w:r>
            <w:r w:rsidR="004733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C45B6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E10DF7" w:rsidRPr="00373B3B">
              <w:rPr>
                <w:rFonts w:asciiTheme="minorHAnsi" w:hAnsiTheme="minorHAnsi" w:cstheme="minorHAnsi"/>
                <w:sz w:val="21"/>
                <w:szCs w:val="21"/>
              </w:rPr>
              <w:t>x 3 distributions</w:t>
            </w:r>
            <w:r w:rsidR="00E10DF7" w:rsidRPr="00373B3B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3D2B7" w14:textId="77777777" w:rsidR="00B40731" w:rsidRDefault="00E10DF7" w:rsidP="002A5CF2">
            <w:pPr>
              <w:pStyle w:val="Titredetableau"/>
              <w:rPr>
                <w:rFonts w:asciiTheme="minorHAnsi" w:hAnsiTheme="minorHAnsi" w:cstheme="minorHAnsi"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Total</w:t>
            </w:r>
            <w:r w:rsidR="0056177C">
              <w:rPr>
                <w:rFonts w:asciiTheme="minorHAnsi" w:hAnsiTheme="minorHAnsi" w:cstheme="minorHAnsi"/>
                <w:sz w:val="21"/>
                <w:szCs w:val="21"/>
              </w:rPr>
              <w:t xml:space="preserve"> pour </w:t>
            </w:r>
          </w:p>
          <w:p w14:paraId="0C395F68" w14:textId="19CB3AC8" w:rsidR="0056177C" w:rsidRPr="00373B3B" w:rsidRDefault="0056177C" w:rsidP="002A5CF2">
            <w:pPr>
              <w:pStyle w:val="Titredetableau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B4073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distributions</w:t>
            </w:r>
          </w:p>
        </w:tc>
      </w:tr>
      <w:tr w:rsidR="00230AA5" w:rsidRPr="00373B3B" w14:paraId="5053C136" w14:textId="77777777" w:rsidTr="00A26415">
        <w:trPr>
          <w:trHeight w:val="379"/>
        </w:trPr>
        <w:tc>
          <w:tcPr>
            <w:tcW w:w="267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AA21E" w14:textId="77777777" w:rsidR="00230AA5" w:rsidRPr="00373B3B" w:rsidRDefault="00E10DF7" w:rsidP="002A5CF2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Farine de Sarrasin 1kg</w:t>
            </w:r>
          </w:p>
        </w:tc>
        <w:tc>
          <w:tcPr>
            <w:tcW w:w="742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A55FD" w14:textId="77777777" w:rsidR="00230AA5" w:rsidRPr="00373B3B" w:rsidRDefault="00E10DF7" w:rsidP="002A5CF2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4€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1C186" w14:textId="27DEFA94" w:rsidR="00230AA5" w:rsidRPr="00373B3B" w:rsidRDefault="00230AA5" w:rsidP="002A5CF2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9F9C3" w14:textId="7BE5F928" w:rsidR="009B3325" w:rsidRPr="00373B3B" w:rsidRDefault="0047331D" w:rsidP="002A5CF2">
            <w:pPr>
              <w:pStyle w:val="Contenudetableau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5F10F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…… </w:t>
            </w:r>
            <w:r w:rsidR="007C45B6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€   </w:t>
            </w:r>
            <w:r w:rsidR="009B3325" w:rsidRPr="00373B3B">
              <w:rPr>
                <w:rFonts w:asciiTheme="minorHAnsi" w:hAnsiTheme="minorHAnsi" w:cstheme="minorHAnsi"/>
                <w:sz w:val="21"/>
                <w:szCs w:val="21"/>
              </w:rPr>
              <w:t>x 3 distributions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F7DA4" w14:textId="07D3F31E" w:rsidR="00230AA5" w:rsidRPr="00373B3B" w:rsidRDefault="00CE50CA" w:rsidP="002A5CF2">
            <w:pPr>
              <w:pStyle w:val="Contenudetableau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=</w:t>
            </w:r>
          </w:p>
        </w:tc>
      </w:tr>
      <w:tr w:rsidR="00230AA5" w:rsidRPr="00373B3B" w14:paraId="2A26F543" w14:textId="77777777" w:rsidTr="00A26415">
        <w:trPr>
          <w:trHeight w:val="35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81D25" w14:textId="2D521F0F" w:rsidR="002A5CF2" w:rsidRPr="00373B3B" w:rsidRDefault="002A5CF2" w:rsidP="00A26415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Jus de pomme-poire 1L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2D6D3" w14:textId="77777777" w:rsidR="00230AA5" w:rsidRPr="00373B3B" w:rsidRDefault="00E10DF7" w:rsidP="002A5CF2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3,50€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85A50" w14:textId="77777777" w:rsidR="00230AA5" w:rsidRPr="00373B3B" w:rsidRDefault="00230AA5" w:rsidP="002A5CF2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D53B4" w14:textId="10ABE3E2" w:rsidR="00230AA5" w:rsidRPr="00373B3B" w:rsidRDefault="005F10F8" w:rsidP="002A5CF2">
            <w:pPr>
              <w:pStyle w:val="Contenudetableau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="0047331D">
              <w:rPr>
                <w:rFonts w:asciiTheme="minorHAnsi" w:hAnsiTheme="minorHAnsi" w:cstheme="minorHAnsi"/>
                <w:sz w:val="21"/>
                <w:szCs w:val="21"/>
              </w:rPr>
              <w:t xml:space="preserve">…… </w:t>
            </w:r>
            <w:r w:rsidR="007C45B6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47331D">
              <w:rPr>
                <w:rFonts w:asciiTheme="minorHAnsi" w:hAnsiTheme="minorHAnsi" w:cstheme="minorHAnsi"/>
                <w:sz w:val="21"/>
                <w:szCs w:val="21"/>
              </w:rPr>
              <w:t xml:space="preserve">€   </w:t>
            </w:r>
            <w:r w:rsidR="0047331D" w:rsidRPr="00373B3B">
              <w:rPr>
                <w:rFonts w:asciiTheme="minorHAnsi" w:hAnsiTheme="minorHAnsi" w:cstheme="minorHAnsi"/>
                <w:sz w:val="21"/>
                <w:szCs w:val="21"/>
              </w:rPr>
              <w:t xml:space="preserve">x </w:t>
            </w:r>
            <w:r w:rsidR="0022531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26415" w:rsidRPr="00373B3B">
              <w:rPr>
                <w:rFonts w:asciiTheme="minorHAnsi" w:hAnsiTheme="minorHAnsi" w:cstheme="minorHAnsi"/>
                <w:sz w:val="21"/>
                <w:szCs w:val="21"/>
              </w:rPr>
              <w:t>3 distributions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0F36A" w14:textId="692285E3" w:rsidR="00230AA5" w:rsidRPr="00373B3B" w:rsidRDefault="00CE50CA" w:rsidP="002A5CF2">
            <w:pPr>
              <w:pStyle w:val="Contenudetableau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=</w:t>
            </w:r>
          </w:p>
        </w:tc>
      </w:tr>
      <w:tr w:rsidR="00A26415" w:rsidRPr="00373B3B" w14:paraId="425A8EE6" w14:textId="77777777" w:rsidTr="00A26415">
        <w:trPr>
          <w:trHeight w:val="266"/>
        </w:trPr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BD751" w14:textId="3ED48F10" w:rsidR="00A26415" w:rsidRPr="00373B3B" w:rsidRDefault="00A26415" w:rsidP="00A26415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9105B">
              <w:rPr>
                <w:rFonts w:ascii="Apple Color Emoji" w:hAnsi="Apple Color Emoji" w:cstheme="minorHAnsi"/>
                <w:sz w:val="21"/>
                <w:szCs w:val="21"/>
              </w:rPr>
              <w:t xml:space="preserve"> </w:t>
            </w:r>
            <w:r w:rsidRPr="0059105B">
              <w:rPr>
                <w:rFonts w:asciiTheme="minorHAnsi" w:hAnsiTheme="minorHAnsi" w:cstheme="minorHAnsi"/>
                <w:sz w:val="21"/>
                <w:szCs w:val="21"/>
              </w:rPr>
              <w:t>Jus de pomme-chanvre pétillant 75ml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6CFF4" w14:textId="77777777" w:rsidR="00A26415" w:rsidRDefault="00A26415" w:rsidP="005B35A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CA01F4E" w14:textId="0AB4AAD2" w:rsidR="00A26415" w:rsidRPr="00373B3B" w:rsidRDefault="00A26415" w:rsidP="002A5CF2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5€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DEE38" w14:textId="77777777" w:rsidR="00A26415" w:rsidRPr="00373B3B" w:rsidRDefault="00A26415" w:rsidP="002A5CF2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AFFC" w14:textId="28A2A1FD" w:rsidR="00A26415" w:rsidRPr="00373B3B" w:rsidRDefault="00A26415" w:rsidP="002A5CF2">
            <w:pPr>
              <w:pStyle w:val="Contenudetableau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……    €   </w:t>
            </w: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x 3 distributions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447FD" w14:textId="3115960C" w:rsidR="00A26415" w:rsidRPr="00373B3B" w:rsidRDefault="00A26415" w:rsidP="002A5CF2">
            <w:pPr>
              <w:pStyle w:val="Contenudetableau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=</w:t>
            </w:r>
          </w:p>
        </w:tc>
      </w:tr>
      <w:tr w:rsidR="00A26415" w:rsidRPr="00373B3B" w14:paraId="5A90794E" w14:textId="77777777" w:rsidTr="00A26415">
        <w:trPr>
          <w:trHeight w:val="58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8ED2A" w14:textId="19DB1CCD" w:rsidR="00A26415" w:rsidRPr="00373B3B" w:rsidRDefault="00A26415" w:rsidP="005B35A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Viande des Gris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ns 100g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F3567" w14:textId="60BF0BC1" w:rsidR="00A26415" w:rsidRPr="00373B3B" w:rsidRDefault="00A26415" w:rsidP="005B35A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5,80€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0A5C2" w14:textId="77777777" w:rsidR="00A26415" w:rsidRPr="00373B3B" w:rsidRDefault="00A26415" w:rsidP="005B35A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3C831" w14:textId="624D5B3A" w:rsidR="00A26415" w:rsidRPr="00373B3B" w:rsidRDefault="00A26415" w:rsidP="005B35A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……    €   </w:t>
            </w: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x 3 distributions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3A292" w14:textId="5DD16238" w:rsidR="00A26415" w:rsidRPr="00373B3B" w:rsidRDefault="00A26415" w:rsidP="005B35A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=  </w:t>
            </w:r>
          </w:p>
        </w:tc>
      </w:tr>
      <w:tr w:rsidR="00A26415" w:rsidRPr="00373B3B" w14:paraId="2DB07892" w14:textId="77777777" w:rsidTr="00A26415">
        <w:trPr>
          <w:trHeight w:val="336"/>
        </w:trPr>
        <w:tc>
          <w:tcPr>
            <w:tcW w:w="267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D84E9" w14:textId="4CB19C9B" w:rsidR="00A26415" w:rsidRPr="00373B3B" w:rsidRDefault="00A26415" w:rsidP="005B35A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4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0C1B4" w14:textId="54D1CCA9" w:rsidR="00A26415" w:rsidRPr="00373B3B" w:rsidRDefault="00A26415" w:rsidP="005B35A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8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3E5D1" w14:textId="77777777" w:rsidR="00A26415" w:rsidRPr="00373B3B" w:rsidRDefault="00A26415" w:rsidP="005B35A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00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44B15" w14:textId="53A98C73" w:rsidR="00A26415" w:rsidRDefault="00A26415" w:rsidP="005B35A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Grand </w:t>
            </w:r>
            <w:r w:rsidRPr="00373B3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Total pour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3 </w:t>
            </w:r>
            <w:r w:rsidRPr="00373B3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distributions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A70F2" w14:textId="2A60C77A" w:rsidR="00A26415" w:rsidRDefault="00A26415" w:rsidP="005B35A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=</w:t>
            </w:r>
          </w:p>
          <w:p w14:paraId="7AE13B65" w14:textId="475A9D1E" w:rsidR="00A26415" w:rsidRDefault="00A26415" w:rsidP="005B35A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26415" w14:paraId="6EBFFD9C" w14:textId="28210763" w:rsidTr="00A26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672" w:type="dxa"/>
          </w:tcPr>
          <w:p w14:paraId="2E041C57" w14:textId="77777777" w:rsidR="00A26415" w:rsidRDefault="00A26415" w:rsidP="005B35A2">
            <w:pPr>
              <w:pStyle w:val="Standard"/>
              <w:ind w:lef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</w:tcPr>
          <w:p w14:paraId="4D5B95CC" w14:textId="77777777" w:rsidR="00A26415" w:rsidRDefault="00A26415" w:rsidP="005B35A2">
            <w:pPr>
              <w:pStyle w:val="Standard"/>
              <w:ind w:lef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</w:tcPr>
          <w:p w14:paraId="15E81DEB" w14:textId="6A9ABD43" w:rsidR="00A26415" w:rsidRDefault="00A26415" w:rsidP="005B35A2">
            <w:pPr>
              <w:pStyle w:val="Standard"/>
              <w:ind w:lef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</w:tcPr>
          <w:p w14:paraId="09FE5C54" w14:textId="578D0AF6" w:rsidR="00A26415" w:rsidRDefault="00A26415" w:rsidP="005B35A2">
            <w:pPr>
              <w:pStyle w:val="Standard"/>
              <w:ind w:lef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2"/>
          </w:tcPr>
          <w:p w14:paraId="162535F0" w14:textId="7F9378C5" w:rsidR="00A26415" w:rsidRDefault="00A26415" w:rsidP="005B35A2">
            <w:pPr>
              <w:pStyle w:val="Standard"/>
              <w:ind w:lef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7899D83" w14:textId="20A62A35" w:rsidR="002A5CF2" w:rsidRPr="0022531E" w:rsidRDefault="0022531E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531E">
        <w:rPr>
          <w:rFonts w:asciiTheme="minorHAnsi" w:hAnsiTheme="minorHAnsi" w:cstheme="minorHAnsi"/>
          <w:bCs/>
          <w:sz w:val="22"/>
          <w:szCs w:val="22"/>
        </w:rPr>
        <w:t>*pas de récolte de poires</w:t>
      </w:r>
    </w:p>
    <w:p w14:paraId="60A0B7F2" w14:textId="7FCE4713" w:rsidR="00230AA5" w:rsidRPr="00373B3B" w:rsidRDefault="00E10DF7">
      <w:pPr>
        <w:pStyle w:val="Standard"/>
        <w:jc w:val="both"/>
        <w:rPr>
          <w:rFonts w:asciiTheme="minorHAnsi" w:hAnsiTheme="minorHAnsi" w:cstheme="minorHAnsi"/>
        </w:rPr>
      </w:pPr>
      <w:r w:rsidRPr="00373B3B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Modalité de paiement :</w:t>
      </w:r>
      <w:r w:rsidRPr="00373B3B">
        <w:rPr>
          <w:rFonts w:asciiTheme="minorHAnsi" w:hAnsiTheme="minorHAnsi" w:cstheme="minorHAnsi"/>
          <w:sz w:val="22"/>
          <w:szCs w:val="22"/>
        </w:rPr>
        <w:t xml:space="preserve"> </w:t>
      </w:r>
      <w:r w:rsidRPr="00373B3B">
        <w:rPr>
          <w:rFonts w:asciiTheme="minorHAnsi" w:hAnsiTheme="minorHAnsi" w:cstheme="minorHAnsi"/>
          <w:b/>
          <w:bCs/>
          <w:sz w:val="22"/>
          <w:szCs w:val="22"/>
        </w:rPr>
        <w:t xml:space="preserve">le paiement sera effectué en 1 </w:t>
      </w:r>
      <w:r w:rsidRPr="00373B3B">
        <w:rPr>
          <w:rFonts w:asciiTheme="minorHAnsi" w:hAnsiTheme="minorHAnsi" w:cstheme="minorHAnsi"/>
          <w:sz w:val="22"/>
          <w:szCs w:val="22"/>
        </w:rPr>
        <w:t>(</w:t>
      </w:r>
      <w:r w:rsidR="00874B23" w:rsidRPr="00373B3B">
        <w:rPr>
          <w:rFonts w:asciiTheme="minorHAnsi" w:hAnsiTheme="minorHAnsi" w:cstheme="minorHAnsi"/>
          <w:sz w:val="22"/>
          <w:szCs w:val="22"/>
        </w:rPr>
        <w:t>*</w:t>
      </w:r>
      <w:r w:rsidRPr="00373B3B">
        <w:rPr>
          <w:rFonts w:asciiTheme="minorHAnsi" w:hAnsiTheme="minorHAnsi" w:cstheme="minorHAnsi"/>
          <w:sz w:val="22"/>
          <w:szCs w:val="22"/>
        </w:rPr>
        <w:t>ou 2 chèques</w:t>
      </w:r>
      <w:r w:rsidRPr="00373B3B">
        <w:rPr>
          <w:rFonts w:asciiTheme="minorHAnsi" w:hAnsiTheme="minorHAnsi" w:cstheme="minorHAnsi"/>
          <w:b/>
          <w:bCs/>
          <w:sz w:val="22"/>
          <w:szCs w:val="22"/>
        </w:rPr>
        <w:t xml:space="preserve">), à l'ordre de </w:t>
      </w:r>
      <w:r w:rsidR="00473EC5" w:rsidRPr="00373B3B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AB2D8E" w:rsidRPr="00373B3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73EC5" w:rsidRPr="00373B3B">
        <w:rPr>
          <w:rFonts w:asciiTheme="minorHAnsi" w:hAnsiTheme="minorHAnsi" w:cstheme="minorHAnsi"/>
          <w:b/>
          <w:bCs/>
          <w:sz w:val="22"/>
          <w:szCs w:val="22"/>
        </w:rPr>
        <w:t>RL LA FUYE</w:t>
      </w:r>
      <w:r w:rsidRPr="00373B3B">
        <w:rPr>
          <w:rFonts w:asciiTheme="minorHAnsi" w:hAnsiTheme="minorHAnsi" w:cstheme="minorHAnsi"/>
          <w:b/>
          <w:bCs/>
          <w:sz w:val="22"/>
          <w:szCs w:val="22"/>
        </w:rPr>
        <w:t xml:space="preserve"> qui sera encaissé à la première (</w:t>
      </w:r>
      <w:r w:rsidR="00874B23" w:rsidRPr="00373B3B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73B3B">
        <w:rPr>
          <w:rFonts w:asciiTheme="minorHAnsi" w:hAnsiTheme="minorHAnsi" w:cstheme="minorHAnsi"/>
          <w:sz w:val="22"/>
          <w:szCs w:val="22"/>
        </w:rPr>
        <w:t>et la deuxième distribution).</w:t>
      </w:r>
    </w:p>
    <w:p w14:paraId="10BDA319" w14:textId="77777777" w:rsidR="00230AA5" w:rsidRPr="00373B3B" w:rsidRDefault="00230AA5">
      <w:pPr>
        <w:pStyle w:val="Standard"/>
        <w:jc w:val="both"/>
        <w:rPr>
          <w:rFonts w:asciiTheme="minorHAnsi" w:hAnsiTheme="minorHAnsi" w:cstheme="minorHAnsi"/>
          <w:b/>
          <w:bCs/>
          <w:sz w:val="22"/>
        </w:rPr>
      </w:pPr>
    </w:p>
    <w:p w14:paraId="5626A3F0" w14:textId="77777777" w:rsidR="00230AA5" w:rsidRPr="00373B3B" w:rsidRDefault="00E10DF7">
      <w:pPr>
        <w:pStyle w:val="Standard"/>
        <w:jc w:val="both"/>
        <w:rPr>
          <w:rFonts w:asciiTheme="minorHAnsi" w:hAnsiTheme="minorHAnsi" w:cstheme="minorHAnsi"/>
        </w:rPr>
      </w:pPr>
      <w:r w:rsidRPr="00373B3B">
        <w:rPr>
          <w:rFonts w:asciiTheme="minorHAnsi" w:hAnsiTheme="minorHAnsi" w:cstheme="minorHAnsi"/>
          <w:b/>
          <w:bCs/>
          <w:sz w:val="22"/>
        </w:rPr>
        <w:t>Chèque 1 : banque :</w:t>
      </w:r>
      <w:r w:rsidRPr="00373B3B">
        <w:rPr>
          <w:rFonts w:asciiTheme="minorHAnsi" w:hAnsiTheme="minorHAnsi" w:cstheme="minorHAnsi"/>
          <w:b/>
          <w:bCs/>
          <w:sz w:val="22"/>
        </w:rPr>
        <w:tab/>
      </w:r>
      <w:r w:rsidRPr="00373B3B">
        <w:rPr>
          <w:rFonts w:asciiTheme="minorHAnsi" w:hAnsiTheme="minorHAnsi" w:cstheme="minorHAnsi"/>
          <w:b/>
          <w:bCs/>
          <w:sz w:val="22"/>
        </w:rPr>
        <w:tab/>
      </w:r>
      <w:r w:rsidRPr="00373B3B">
        <w:rPr>
          <w:rFonts w:asciiTheme="minorHAnsi" w:hAnsiTheme="minorHAnsi" w:cstheme="minorHAnsi"/>
          <w:b/>
          <w:bCs/>
          <w:sz w:val="22"/>
        </w:rPr>
        <w:tab/>
        <w:t>N°</w:t>
      </w:r>
      <w:r w:rsidRPr="00373B3B">
        <w:rPr>
          <w:rFonts w:asciiTheme="minorHAnsi" w:hAnsiTheme="minorHAnsi" w:cstheme="minorHAnsi"/>
          <w:b/>
          <w:bCs/>
          <w:sz w:val="22"/>
        </w:rPr>
        <w:tab/>
      </w:r>
      <w:r w:rsidRPr="00373B3B">
        <w:rPr>
          <w:rFonts w:asciiTheme="minorHAnsi" w:hAnsiTheme="minorHAnsi" w:cstheme="minorHAnsi"/>
          <w:b/>
          <w:bCs/>
          <w:sz w:val="22"/>
        </w:rPr>
        <w:tab/>
      </w:r>
      <w:r w:rsidRPr="00373B3B">
        <w:rPr>
          <w:rFonts w:asciiTheme="minorHAnsi" w:hAnsiTheme="minorHAnsi" w:cstheme="minorHAnsi"/>
          <w:b/>
          <w:bCs/>
          <w:sz w:val="22"/>
        </w:rPr>
        <w:tab/>
        <w:t>montant :</w:t>
      </w:r>
      <w:r w:rsidRPr="00373B3B">
        <w:rPr>
          <w:rFonts w:asciiTheme="minorHAnsi" w:hAnsiTheme="minorHAnsi" w:cstheme="minorHAnsi"/>
          <w:sz w:val="22"/>
        </w:rPr>
        <w:tab/>
      </w:r>
      <w:r w:rsidRPr="00373B3B">
        <w:rPr>
          <w:rFonts w:asciiTheme="minorHAnsi" w:hAnsiTheme="minorHAnsi" w:cstheme="minorHAnsi"/>
          <w:sz w:val="22"/>
        </w:rPr>
        <w:tab/>
      </w:r>
    </w:p>
    <w:p w14:paraId="236C0E53" w14:textId="77777777" w:rsidR="00230AA5" w:rsidRPr="00373B3B" w:rsidRDefault="00874B23">
      <w:pPr>
        <w:pStyle w:val="Standard"/>
        <w:rPr>
          <w:rFonts w:asciiTheme="minorHAnsi" w:hAnsiTheme="minorHAnsi" w:cstheme="minorHAnsi"/>
          <w:sz w:val="22"/>
        </w:rPr>
      </w:pPr>
      <w:r w:rsidRPr="00373B3B">
        <w:rPr>
          <w:rFonts w:asciiTheme="minorHAnsi" w:hAnsiTheme="minorHAnsi" w:cstheme="minorHAnsi"/>
          <w:sz w:val="22"/>
        </w:rPr>
        <w:t xml:space="preserve">* </w:t>
      </w:r>
      <w:r w:rsidR="00E10DF7" w:rsidRPr="00373B3B">
        <w:rPr>
          <w:rFonts w:asciiTheme="minorHAnsi" w:hAnsiTheme="minorHAnsi" w:cstheme="minorHAnsi"/>
          <w:sz w:val="22"/>
        </w:rPr>
        <w:t>Chèque 2 : banque :</w:t>
      </w:r>
      <w:r w:rsidR="00E10DF7" w:rsidRPr="00373B3B">
        <w:rPr>
          <w:rFonts w:asciiTheme="minorHAnsi" w:hAnsiTheme="minorHAnsi" w:cstheme="minorHAnsi"/>
          <w:sz w:val="22"/>
        </w:rPr>
        <w:tab/>
      </w:r>
      <w:r w:rsidR="00E10DF7" w:rsidRPr="00373B3B">
        <w:rPr>
          <w:rFonts w:asciiTheme="minorHAnsi" w:hAnsiTheme="minorHAnsi" w:cstheme="minorHAnsi"/>
          <w:sz w:val="22"/>
        </w:rPr>
        <w:tab/>
      </w:r>
      <w:r w:rsidR="00E10DF7" w:rsidRPr="00373B3B">
        <w:rPr>
          <w:rFonts w:asciiTheme="minorHAnsi" w:hAnsiTheme="minorHAnsi" w:cstheme="minorHAnsi"/>
          <w:sz w:val="22"/>
        </w:rPr>
        <w:tab/>
        <w:t>N°</w:t>
      </w:r>
      <w:r w:rsidR="00E10DF7" w:rsidRPr="00373B3B">
        <w:rPr>
          <w:rFonts w:asciiTheme="minorHAnsi" w:hAnsiTheme="minorHAnsi" w:cstheme="minorHAnsi"/>
          <w:sz w:val="22"/>
        </w:rPr>
        <w:tab/>
      </w:r>
      <w:r w:rsidR="00E10DF7" w:rsidRPr="00373B3B">
        <w:rPr>
          <w:rFonts w:asciiTheme="minorHAnsi" w:hAnsiTheme="minorHAnsi" w:cstheme="minorHAnsi"/>
          <w:sz w:val="22"/>
        </w:rPr>
        <w:tab/>
      </w:r>
      <w:r w:rsidR="00E10DF7" w:rsidRPr="00373B3B">
        <w:rPr>
          <w:rFonts w:asciiTheme="minorHAnsi" w:hAnsiTheme="minorHAnsi" w:cstheme="minorHAnsi"/>
          <w:sz w:val="22"/>
        </w:rPr>
        <w:tab/>
        <w:t xml:space="preserve"> montant :</w:t>
      </w:r>
      <w:r w:rsidR="00E10DF7" w:rsidRPr="00373B3B">
        <w:rPr>
          <w:rFonts w:asciiTheme="minorHAnsi" w:hAnsiTheme="minorHAnsi" w:cstheme="minorHAnsi"/>
          <w:sz w:val="22"/>
        </w:rPr>
        <w:tab/>
      </w:r>
    </w:p>
    <w:p w14:paraId="36E7C430" w14:textId="77777777" w:rsidR="00230AA5" w:rsidRPr="00373B3B" w:rsidRDefault="00E10DF7">
      <w:pPr>
        <w:pStyle w:val="Standard"/>
        <w:rPr>
          <w:rFonts w:asciiTheme="minorHAnsi" w:hAnsiTheme="minorHAnsi" w:cstheme="minorHAnsi"/>
          <w:sz w:val="22"/>
        </w:rPr>
      </w:pPr>
      <w:r w:rsidRPr="00373B3B">
        <w:rPr>
          <w:rFonts w:asciiTheme="minorHAnsi" w:hAnsiTheme="minorHAnsi" w:cstheme="minorHAnsi"/>
          <w:sz w:val="22"/>
        </w:rPr>
        <w:t>Fait à Vanves, le :</w:t>
      </w:r>
    </w:p>
    <w:p w14:paraId="745E2CC4" w14:textId="77777777" w:rsidR="00230AA5" w:rsidRPr="00373B3B" w:rsidRDefault="00E10DF7">
      <w:pPr>
        <w:rPr>
          <w:rFonts w:asciiTheme="minorHAnsi" w:hAnsiTheme="minorHAnsi" w:cstheme="minorHAnsi"/>
          <w:sz w:val="22"/>
          <w:szCs w:val="22"/>
        </w:rPr>
      </w:pPr>
      <w:r w:rsidRPr="00373B3B">
        <w:rPr>
          <w:rFonts w:asciiTheme="minorHAnsi" w:hAnsiTheme="minorHAnsi" w:cstheme="minorHAnsi"/>
          <w:sz w:val="22"/>
          <w:szCs w:val="22"/>
        </w:rPr>
        <w:tab/>
      </w:r>
      <w:r w:rsidRPr="00373B3B">
        <w:rPr>
          <w:rFonts w:asciiTheme="minorHAnsi" w:hAnsiTheme="minorHAnsi" w:cstheme="minorHAnsi"/>
          <w:sz w:val="22"/>
          <w:szCs w:val="22"/>
        </w:rPr>
        <w:tab/>
      </w:r>
      <w:r w:rsidRPr="00373B3B">
        <w:rPr>
          <w:rFonts w:asciiTheme="minorHAnsi" w:hAnsiTheme="minorHAnsi" w:cstheme="minorHAnsi"/>
          <w:sz w:val="22"/>
          <w:szCs w:val="22"/>
        </w:rPr>
        <w:tab/>
      </w:r>
      <w:r w:rsidRPr="00373B3B">
        <w:rPr>
          <w:rFonts w:asciiTheme="minorHAnsi" w:hAnsiTheme="minorHAnsi" w:cstheme="minorHAnsi"/>
          <w:sz w:val="22"/>
          <w:szCs w:val="22"/>
        </w:rPr>
        <w:tab/>
        <w:t>L’amapien :</w:t>
      </w:r>
      <w:r w:rsidRPr="00373B3B">
        <w:rPr>
          <w:rFonts w:asciiTheme="minorHAnsi" w:hAnsiTheme="minorHAnsi" w:cstheme="minorHAnsi"/>
          <w:sz w:val="22"/>
          <w:szCs w:val="22"/>
        </w:rPr>
        <w:tab/>
      </w:r>
      <w:r w:rsidRPr="00373B3B">
        <w:rPr>
          <w:rFonts w:asciiTheme="minorHAnsi" w:hAnsiTheme="minorHAnsi" w:cstheme="minorHAnsi"/>
          <w:sz w:val="22"/>
          <w:szCs w:val="22"/>
        </w:rPr>
        <w:tab/>
        <w:t xml:space="preserve">        Le producteur EARL La Fuye :</w:t>
      </w:r>
    </w:p>
    <w:p w14:paraId="4A322690" w14:textId="6D8C221D" w:rsidR="00230AA5" w:rsidRPr="00373B3B" w:rsidRDefault="00E10DF7" w:rsidP="00697D2F">
      <w:pPr>
        <w:rPr>
          <w:rFonts w:asciiTheme="minorHAnsi" w:hAnsiTheme="minorHAnsi" w:cstheme="minorHAnsi"/>
        </w:rPr>
      </w:pPr>
      <w:r w:rsidRPr="00373B3B"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1" locked="0" layoutInCell="1" allowOverlap="1" wp14:anchorId="00FE2FCB" wp14:editId="327C2B2E">
            <wp:simplePos x="0" y="0"/>
            <wp:positionH relativeFrom="column">
              <wp:posOffset>3873014</wp:posOffset>
            </wp:positionH>
            <wp:positionV relativeFrom="paragraph">
              <wp:posOffset>24131</wp:posOffset>
            </wp:positionV>
            <wp:extent cx="1280818" cy="652058"/>
            <wp:effectExtent l="0" t="0" r="1882" b="0"/>
            <wp:wrapNone/>
            <wp:docPr id="1" name="Image 3" descr="signature emil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818" cy="6520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30AA5" w:rsidRPr="00373B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9895" w14:textId="77777777" w:rsidR="00285F66" w:rsidRDefault="00285F66">
      <w:r>
        <w:separator/>
      </w:r>
    </w:p>
  </w:endnote>
  <w:endnote w:type="continuationSeparator" w:id="0">
    <w:p w14:paraId="66127E09" w14:textId="77777777" w:rsidR="00285F66" w:rsidRDefault="0028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255F" w14:textId="77777777" w:rsidR="00285F66" w:rsidRDefault="00285F66">
      <w:r>
        <w:rPr>
          <w:color w:val="000000"/>
        </w:rPr>
        <w:separator/>
      </w:r>
    </w:p>
  </w:footnote>
  <w:footnote w:type="continuationSeparator" w:id="0">
    <w:p w14:paraId="7784913C" w14:textId="77777777" w:rsidR="00285F66" w:rsidRDefault="0028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BD7"/>
    <w:multiLevelType w:val="multilevel"/>
    <w:tmpl w:val="BB927EA0"/>
    <w:styleLink w:val="WWNum1"/>
    <w:lvl w:ilvl="0">
      <w:numFmt w:val="bullet"/>
      <w:lvlText w:val="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" w15:restartNumberingAfterBreak="0">
    <w:nsid w:val="1DBB3895"/>
    <w:multiLevelType w:val="multilevel"/>
    <w:tmpl w:val="D62025AC"/>
    <w:styleLink w:val="WWNum2"/>
    <w:lvl w:ilvl="0">
      <w:numFmt w:val="bullet"/>
      <w:lvlText w:val=""/>
      <w:lvlJc w:val="left"/>
      <w:pPr>
        <w:ind w:left="644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2" w15:restartNumberingAfterBreak="0">
    <w:nsid w:val="22054C32"/>
    <w:multiLevelType w:val="multilevel"/>
    <w:tmpl w:val="D4CE91D2"/>
    <w:styleLink w:val="WWNum4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4719441F"/>
    <w:multiLevelType w:val="multilevel"/>
    <w:tmpl w:val="1A08E8DA"/>
    <w:styleLink w:val="WWNum6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67F7FD7"/>
    <w:multiLevelType w:val="multilevel"/>
    <w:tmpl w:val="3D4E3824"/>
    <w:styleLink w:val="WWNum3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219348F"/>
    <w:multiLevelType w:val="multilevel"/>
    <w:tmpl w:val="1C22B6A0"/>
    <w:styleLink w:val="WWNum5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228035862">
    <w:abstractNumId w:val="0"/>
  </w:num>
  <w:num w:numId="2" w16cid:durableId="2111274914">
    <w:abstractNumId w:val="1"/>
  </w:num>
  <w:num w:numId="3" w16cid:durableId="1494030400">
    <w:abstractNumId w:val="4"/>
  </w:num>
  <w:num w:numId="4" w16cid:durableId="1729376071">
    <w:abstractNumId w:val="2"/>
  </w:num>
  <w:num w:numId="5" w16cid:durableId="501744345">
    <w:abstractNumId w:val="5"/>
  </w:num>
  <w:num w:numId="6" w16cid:durableId="170265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A5"/>
    <w:rsid w:val="001B249D"/>
    <w:rsid w:val="0022531E"/>
    <w:rsid w:val="00230AA5"/>
    <w:rsid w:val="002439EC"/>
    <w:rsid w:val="00285F66"/>
    <w:rsid w:val="0029389C"/>
    <w:rsid w:val="002A5CF2"/>
    <w:rsid w:val="002D6F21"/>
    <w:rsid w:val="00373B3B"/>
    <w:rsid w:val="00390BAC"/>
    <w:rsid w:val="003F00D8"/>
    <w:rsid w:val="003F5C1C"/>
    <w:rsid w:val="0047331D"/>
    <w:rsid w:val="00473EC5"/>
    <w:rsid w:val="0053426B"/>
    <w:rsid w:val="0056177C"/>
    <w:rsid w:val="0059105B"/>
    <w:rsid w:val="005B35A2"/>
    <w:rsid w:val="005F10F8"/>
    <w:rsid w:val="00697D2F"/>
    <w:rsid w:val="00752B69"/>
    <w:rsid w:val="007C45B6"/>
    <w:rsid w:val="00863495"/>
    <w:rsid w:val="00874B23"/>
    <w:rsid w:val="008F097E"/>
    <w:rsid w:val="009B3325"/>
    <w:rsid w:val="009C478C"/>
    <w:rsid w:val="00A26415"/>
    <w:rsid w:val="00A47A15"/>
    <w:rsid w:val="00AB2D8E"/>
    <w:rsid w:val="00B30E2A"/>
    <w:rsid w:val="00B40731"/>
    <w:rsid w:val="00C864E8"/>
    <w:rsid w:val="00CE3A82"/>
    <w:rsid w:val="00CE50CA"/>
    <w:rsid w:val="00D22772"/>
    <w:rsid w:val="00D51750"/>
    <w:rsid w:val="00DA6887"/>
    <w:rsid w:val="00E10DF7"/>
    <w:rsid w:val="00F23314"/>
    <w:rsid w:val="00FB4514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B5C89"/>
  <w15:docId w15:val="{216C1071-C40E-3441-AA71-5216ECE6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ahoma"/>
        <w:kern w:val="3"/>
        <w:lang w:val="fr-FR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CorpsdetexteCar">
    <w:name w:val="Corps de texte Car"/>
    <w:basedOn w:val="Policepardfaut"/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Corpsdetexte">
    <w:name w:val="Body Text"/>
    <w:basedOn w:val="Normal"/>
    <w:pPr>
      <w:spacing w:after="120"/>
      <w:textAlignment w:val="auto"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character" w:customStyle="1" w:styleId="CorpsdetexteCar1">
    <w:name w:val="Corps de texte Car1"/>
    <w:basedOn w:val="Policepardfaut"/>
  </w:style>
  <w:style w:type="paragraph" w:customStyle="1" w:styleId="Contenudetableau">
    <w:name w:val="Contenu de tableau"/>
    <w:basedOn w:val="Normal"/>
    <w:pPr>
      <w:suppressLineNumbers/>
      <w:textAlignment w:val="auto"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4B2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map-id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moreau</dc:creator>
  <cp:lastModifiedBy>lucie moulis</cp:lastModifiedBy>
  <cp:revision>3</cp:revision>
  <cp:lastPrinted>2020-11-07T18:02:00Z</cp:lastPrinted>
  <dcterms:created xsi:type="dcterms:W3CDTF">2022-11-07T12:20:00Z</dcterms:created>
  <dcterms:modified xsi:type="dcterms:W3CDTF">2022-11-13T21:46:00Z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